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F" w:rsidRPr="001936AB" w:rsidRDefault="008929DF" w:rsidP="00396A2E">
      <w:pPr>
        <w:ind w:left="-360"/>
        <w:jc w:val="center"/>
        <w:rPr>
          <w:b/>
          <w:sz w:val="32"/>
        </w:rPr>
      </w:pPr>
      <w:bookmarkStart w:id="0" w:name="sub_1001"/>
      <w:r>
        <w:rPr>
          <w:b/>
          <w:sz w:val="32"/>
        </w:rPr>
        <w:t xml:space="preserve">Администрация </w:t>
      </w:r>
      <w:r w:rsidRPr="001936AB">
        <w:rPr>
          <w:b/>
          <w:sz w:val="32"/>
        </w:rPr>
        <w:t xml:space="preserve"> муниципального образования «Шалакушское»</w:t>
      </w:r>
    </w:p>
    <w:p w:rsidR="008929DF" w:rsidRPr="001936AB" w:rsidRDefault="008929DF" w:rsidP="00396A2E">
      <w:pPr>
        <w:jc w:val="center"/>
        <w:rPr>
          <w:b/>
        </w:rPr>
      </w:pPr>
    </w:p>
    <w:p w:rsidR="008929DF" w:rsidRPr="001936AB" w:rsidRDefault="008929DF" w:rsidP="00396A2E">
      <w:pPr>
        <w:jc w:val="center"/>
        <w:rPr>
          <w:b/>
          <w:sz w:val="36"/>
        </w:rPr>
      </w:pPr>
    </w:p>
    <w:p w:rsidR="008929DF" w:rsidRPr="001936AB" w:rsidRDefault="008929DF" w:rsidP="00396A2E">
      <w:pPr>
        <w:jc w:val="center"/>
        <w:rPr>
          <w:b/>
          <w:sz w:val="36"/>
        </w:rPr>
      </w:pPr>
      <w:r w:rsidRPr="001936AB">
        <w:rPr>
          <w:b/>
          <w:sz w:val="36"/>
        </w:rPr>
        <w:t>ПОСТАНОВЛЕНИЕ</w:t>
      </w:r>
    </w:p>
    <w:p w:rsidR="008929DF" w:rsidRPr="001936AB" w:rsidRDefault="008929DF" w:rsidP="00396A2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8929DF" w:rsidRPr="001936AB" w:rsidTr="00213B4C">
        <w:tc>
          <w:tcPr>
            <w:tcW w:w="4644" w:type="dxa"/>
          </w:tcPr>
          <w:p w:rsidR="008929DF" w:rsidRPr="001936AB" w:rsidRDefault="008929DF" w:rsidP="00213B4C">
            <w:pPr>
              <w:rPr>
                <w:b/>
                <w:sz w:val="20"/>
                <w:szCs w:val="20"/>
              </w:rPr>
            </w:pPr>
            <w:r w:rsidRPr="001936AB">
              <w:rPr>
                <w:b/>
                <w:sz w:val="20"/>
                <w:szCs w:val="20"/>
              </w:rPr>
              <w:t xml:space="preserve">от  « </w:t>
            </w:r>
            <w:r>
              <w:rPr>
                <w:b/>
                <w:sz w:val="20"/>
                <w:szCs w:val="20"/>
              </w:rPr>
              <w:t xml:space="preserve">___»  октября    2012 </w:t>
            </w:r>
            <w:r w:rsidRPr="001936A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644" w:type="dxa"/>
          </w:tcPr>
          <w:p w:rsidR="008929DF" w:rsidRPr="001936AB" w:rsidRDefault="008929DF" w:rsidP="00213B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___</w:t>
            </w:r>
          </w:p>
          <w:p w:rsidR="008929DF" w:rsidRPr="001936AB" w:rsidRDefault="008929DF" w:rsidP="00213B4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929DF" w:rsidRPr="001936AB" w:rsidRDefault="008929DF" w:rsidP="00396A2E">
      <w:pPr>
        <w:jc w:val="center"/>
        <w:rPr>
          <w:b/>
          <w:sz w:val="10"/>
          <w:szCs w:val="10"/>
        </w:rPr>
      </w:pPr>
    </w:p>
    <w:p w:rsidR="008929DF" w:rsidRPr="001936AB" w:rsidRDefault="008929DF" w:rsidP="00396A2E">
      <w:pPr>
        <w:jc w:val="center"/>
        <w:rPr>
          <w:b/>
        </w:rPr>
      </w:pPr>
    </w:p>
    <w:p w:rsidR="008929DF" w:rsidRPr="001936AB" w:rsidRDefault="008929DF" w:rsidP="00396A2E">
      <w:pPr>
        <w:jc w:val="center"/>
        <w:rPr>
          <w:b/>
          <w:sz w:val="20"/>
        </w:rPr>
      </w:pPr>
      <w:r w:rsidRPr="001936AB">
        <w:rPr>
          <w:b/>
          <w:sz w:val="20"/>
        </w:rPr>
        <w:t>пос. Шалакуша, Няндомского района, Архангельской области</w:t>
      </w:r>
    </w:p>
    <w:p w:rsidR="008929DF" w:rsidRPr="001936AB" w:rsidRDefault="008929DF" w:rsidP="00396A2E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8929DF" w:rsidRPr="00396A2E" w:rsidRDefault="008929DF" w:rsidP="00396A2E">
      <w:pPr>
        <w:jc w:val="center"/>
        <w:rPr>
          <w:b/>
          <w:sz w:val="28"/>
          <w:szCs w:val="28"/>
        </w:rPr>
      </w:pPr>
      <w:r w:rsidRPr="001936AB">
        <w:rPr>
          <w:b/>
          <w:bCs/>
          <w:color w:val="000000"/>
          <w:spacing w:val="-1"/>
          <w:sz w:val="28"/>
          <w:szCs w:val="28"/>
        </w:rPr>
        <w:t xml:space="preserve">Об  утверждении  должностного  регламента  муниципального  служащего, </w:t>
      </w:r>
      <w:r w:rsidRPr="00396A2E">
        <w:rPr>
          <w:b/>
          <w:sz w:val="28"/>
          <w:szCs w:val="28"/>
        </w:rPr>
        <w:t>спе</w:t>
      </w:r>
      <w:r>
        <w:rPr>
          <w:b/>
          <w:sz w:val="28"/>
          <w:szCs w:val="28"/>
        </w:rPr>
        <w:t>циалиста 1 категории,  секретаря</w:t>
      </w:r>
      <w:r w:rsidRPr="00396A2E">
        <w:rPr>
          <w:b/>
          <w:sz w:val="28"/>
          <w:szCs w:val="28"/>
        </w:rPr>
        <w:t xml:space="preserve"> – референт</w:t>
      </w:r>
      <w:r>
        <w:rPr>
          <w:b/>
          <w:sz w:val="28"/>
          <w:szCs w:val="28"/>
        </w:rPr>
        <w:t>а</w:t>
      </w:r>
      <w:r w:rsidRPr="00396A2E">
        <w:rPr>
          <w:b/>
          <w:sz w:val="28"/>
          <w:szCs w:val="28"/>
        </w:rPr>
        <w:t>,</w:t>
      </w:r>
    </w:p>
    <w:p w:rsidR="008929DF" w:rsidRPr="00396A2E" w:rsidRDefault="008929DF" w:rsidP="00396A2E">
      <w:pPr>
        <w:jc w:val="center"/>
        <w:rPr>
          <w:b/>
          <w:sz w:val="28"/>
          <w:szCs w:val="28"/>
        </w:rPr>
      </w:pPr>
      <w:r w:rsidRPr="00396A2E">
        <w:rPr>
          <w:b/>
          <w:sz w:val="28"/>
          <w:szCs w:val="28"/>
        </w:rPr>
        <w:t>администрации  муниципального  образования  «Шалакушское».</w:t>
      </w:r>
    </w:p>
    <w:p w:rsidR="008929DF" w:rsidRPr="00C721AF" w:rsidRDefault="008929DF" w:rsidP="00396A2E">
      <w:pPr>
        <w:jc w:val="center"/>
        <w:rPr>
          <w:b/>
          <w:sz w:val="28"/>
          <w:szCs w:val="28"/>
        </w:rPr>
      </w:pPr>
    </w:p>
    <w:p w:rsidR="008929DF" w:rsidRDefault="008929DF" w:rsidP="00396A2E">
      <w:pPr>
        <w:ind w:right="-451" w:firstLine="900"/>
        <w:jc w:val="both"/>
        <w:rPr>
          <w:szCs w:val="28"/>
        </w:rPr>
      </w:pPr>
    </w:p>
    <w:p w:rsidR="008929DF" w:rsidRPr="001936AB" w:rsidRDefault="008929DF" w:rsidP="00396A2E">
      <w:pPr>
        <w:ind w:right="-451" w:firstLine="900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В  соответствии  со статьей 37 Федерального закона от 06.10.2003 N 131-ФЗ "Об общих принципах организации местного самоуправления в РФ",   со статьей 47 Федерального закона Российской Федерации от 27 июля 2004 г. N 79-ФЗ "О государственной гражданской службе Российской Федерации",  статьей 30 Закона Российской Федерации от 02.03.2007 N 25-ФЗ "О муниципальной службе в Российской Федерации",  Областным законом от 27 сентября 2006 года № 222-12-ОЗ «О правовом  регулировании муниципальной службы в Архангельской области», руководствуясь Уставом   муниципального образования «Шалакушское» и Положением «Об администрации МО «Шалакушское»,</w:t>
      </w:r>
    </w:p>
    <w:p w:rsidR="008929DF" w:rsidRPr="001936AB" w:rsidRDefault="008929DF" w:rsidP="00396A2E">
      <w:pPr>
        <w:ind w:right="-451" w:firstLine="900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П О С Т А Н О В Л Я Ю :</w:t>
      </w:r>
    </w:p>
    <w:p w:rsidR="008929DF" w:rsidRPr="00396A2E" w:rsidRDefault="008929DF" w:rsidP="00396A2E">
      <w:pPr>
        <w:ind w:firstLine="900"/>
        <w:jc w:val="both"/>
        <w:rPr>
          <w:b/>
          <w:sz w:val="28"/>
          <w:szCs w:val="28"/>
        </w:rPr>
      </w:pPr>
      <w:r w:rsidRPr="001936AB">
        <w:rPr>
          <w:sz w:val="28"/>
          <w:szCs w:val="28"/>
        </w:rPr>
        <w:t xml:space="preserve">1. Утвердить </w:t>
      </w:r>
      <w:r w:rsidRPr="001936AB">
        <w:rPr>
          <w:bCs/>
          <w:color w:val="000000"/>
          <w:spacing w:val="-1"/>
          <w:sz w:val="28"/>
          <w:szCs w:val="28"/>
        </w:rPr>
        <w:t xml:space="preserve">должностной   регламент   муниципального  служащего, </w:t>
      </w:r>
      <w:r w:rsidRPr="00396A2E">
        <w:rPr>
          <w:sz w:val="28"/>
          <w:szCs w:val="28"/>
        </w:rPr>
        <w:t>специалиста 1 категории,  секретарь – референт,  администрации  муниципального  образования  «Шалакушское»</w:t>
      </w:r>
      <w:r w:rsidRPr="001936AB">
        <w:rPr>
          <w:sz w:val="28"/>
          <w:szCs w:val="28"/>
        </w:rPr>
        <w:t xml:space="preserve"> (приложение №1).</w:t>
      </w:r>
    </w:p>
    <w:p w:rsidR="008929DF" w:rsidRPr="001936AB" w:rsidRDefault="008929DF" w:rsidP="00396A2E">
      <w:pPr>
        <w:ind w:firstLine="900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Данный  должностной регламент в дальнейшем может изменяться и дополняться в соответствии с изменениями  Федерального законодательства, законодательства Архангельской области и  нормативными актами муниципального образования «Шалакушское»</w:t>
      </w:r>
    </w:p>
    <w:p w:rsidR="008929DF" w:rsidRPr="001936AB" w:rsidRDefault="008929DF" w:rsidP="00623386">
      <w:pPr>
        <w:ind w:right="-186" w:firstLine="540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2. Считать</w:t>
      </w:r>
      <w:r>
        <w:rPr>
          <w:sz w:val="28"/>
          <w:szCs w:val="28"/>
        </w:rPr>
        <w:t xml:space="preserve">  утратившим силу Приложение № 14</w:t>
      </w:r>
      <w:r w:rsidRPr="001936AB">
        <w:rPr>
          <w:sz w:val="28"/>
          <w:szCs w:val="28"/>
        </w:rPr>
        <w:t xml:space="preserve">  Постановления главы  администрации МО  «Шалакушское» № 39 от 09.06.2009 г.</w:t>
      </w:r>
    </w:p>
    <w:p w:rsidR="008929DF" w:rsidRPr="001936AB" w:rsidRDefault="008929DF" w:rsidP="00396A2E">
      <w:pPr>
        <w:ind w:firstLine="708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3. Помощнику  главы администрации МО «Шалакушское» по муниципальной службе, кадровой и социальной работе ознакомить специалиста с данным должностным регламентом под роспись.</w:t>
      </w:r>
    </w:p>
    <w:p w:rsidR="008929DF" w:rsidRPr="001936AB" w:rsidRDefault="008929DF" w:rsidP="00396A2E">
      <w:pPr>
        <w:ind w:firstLine="708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4. Настоящее Постановление вступает в силу  с момента  подписания главой  администрации МО «Шалакушское».</w:t>
      </w:r>
    </w:p>
    <w:p w:rsidR="008929DF" w:rsidRPr="001936AB" w:rsidRDefault="008929DF" w:rsidP="00396A2E">
      <w:pPr>
        <w:ind w:firstLine="708"/>
        <w:jc w:val="both"/>
        <w:rPr>
          <w:sz w:val="28"/>
          <w:szCs w:val="28"/>
        </w:rPr>
      </w:pPr>
    </w:p>
    <w:p w:rsidR="008929DF" w:rsidRPr="001936AB" w:rsidRDefault="008929DF" w:rsidP="00396A2E">
      <w:pPr>
        <w:ind w:firstLine="708"/>
        <w:jc w:val="both"/>
        <w:rPr>
          <w:sz w:val="28"/>
          <w:szCs w:val="28"/>
        </w:rPr>
      </w:pPr>
      <w:r w:rsidRPr="001936AB">
        <w:rPr>
          <w:sz w:val="28"/>
          <w:szCs w:val="28"/>
        </w:rPr>
        <w:t>Глава  администрации</w:t>
      </w:r>
    </w:p>
    <w:p w:rsidR="008929DF" w:rsidRDefault="008929DF" w:rsidP="00396A2E">
      <w:pPr>
        <w:ind w:firstLine="708"/>
        <w:jc w:val="both"/>
        <w:rPr>
          <w:sz w:val="28"/>
          <w:szCs w:val="28"/>
        </w:rPr>
      </w:pPr>
      <w:r w:rsidRPr="001936AB">
        <w:rPr>
          <w:sz w:val="28"/>
          <w:szCs w:val="28"/>
        </w:rPr>
        <w:t xml:space="preserve">МО «Шалакушское»                                    </w:t>
      </w:r>
      <w:r>
        <w:rPr>
          <w:sz w:val="28"/>
          <w:szCs w:val="28"/>
        </w:rPr>
        <w:t>Н.В. Прокопьева</w:t>
      </w:r>
    </w:p>
    <w:p w:rsidR="008929DF" w:rsidRDefault="008929DF" w:rsidP="00396A2E">
      <w:pPr>
        <w:ind w:firstLine="708"/>
        <w:jc w:val="both"/>
        <w:rPr>
          <w:sz w:val="28"/>
          <w:szCs w:val="28"/>
        </w:rPr>
      </w:pPr>
    </w:p>
    <w:p w:rsidR="008929DF" w:rsidRDefault="008929DF" w:rsidP="00396A2E">
      <w:pPr>
        <w:ind w:firstLine="708"/>
        <w:jc w:val="both"/>
        <w:rPr>
          <w:sz w:val="28"/>
          <w:szCs w:val="28"/>
        </w:rPr>
      </w:pPr>
    </w:p>
    <w:p w:rsidR="008929DF" w:rsidRPr="001936AB" w:rsidRDefault="008929DF" w:rsidP="00396A2E">
      <w:pPr>
        <w:ind w:firstLine="708"/>
        <w:jc w:val="both"/>
        <w:rPr>
          <w:sz w:val="28"/>
          <w:szCs w:val="28"/>
        </w:rPr>
      </w:pPr>
      <w:r w:rsidRPr="001936AB">
        <w:rPr>
          <w:sz w:val="28"/>
          <w:szCs w:val="28"/>
        </w:rPr>
        <w:t xml:space="preserve"> </w:t>
      </w:r>
    </w:p>
    <w:p w:rsidR="008929DF" w:rsidRPr="001936AB" w:rsidRDefault="008929DF" w:rsidP="00396A2E">
      <w:pPr>
        <w:ind w:right="-451" w:firstLine="900"/>
        <w:jc w:val="both"/>
        <w:rPr>
          <w:szCs w:val="28"/>
        </w:rPr>
      </w:pPr>
    </w:p>
    <w:p w:rsidR="008929DF" w:rsidRPr="001936AB" w:rsidRDefault="008929DF" w:rsidP="00396A2E">
      <w:pPr>
        <w:ind w:right="-451" w:firstLine="900"/>
        <w:jc w:val="both"/>
        <w:rPr>
          <w:szCs w:val="28"/>
        </w:rPr>
      </w:pPr>
      <w:r w:rsidRPr="001936AB">
        <w:rPr>
          <w:sz w:val="22"/>
          <w:szCs w:val="22"/>
        </w:rPr>
        <w:t>Исполнитель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 xml:space="preserve">Консультант-юрист                                                            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 xml:space="preserve">администрации  МО  «Шалакушское»                            </w:t>
      </w:r>
      <w:r>
        <w:rPr>
          <w:sz w:val="22"/>
          <w:szCs w:val="22"/>
        </w:rPr>
        <w:t xml:space="preserve">       </w:t>
      </w:r>
      <w:r w:rsidRPr="001936AB">
        <w:rPr>
          <w:sz w:val="22"/>
          <w:szCs w:val="22"/>
        </w:rPr>
        <w:t xml:space="preserve">           В.В. Усова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>Согласовано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>Помощник главы администрации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>по муниципальной службе, кадровой и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 xml:space="preserve">социальной работе администрации </w:t>
      </w:r>
    </w:p>
    <w:p w:rsidR="008929DF" w:rsidRPr="001936AB" w:rsidRDefault="008929DF" w:rsidP="00396A2E">
      <w:pPr>
        <w:ind w:right="-451" w:firstLine="900"/>
        <w:jc w:val="both"/>
        <w:rPr>
          <w:sz w:val="22"/>
          <w:szCs w:val="22"/>
        </w:rPr>
      </w:pPr>
      <w:r w:rsidRPr="001936AB">
        <w:rPr>
          <w:sz w:val="22"/>
          <w:szCs w:val="22"/>
        </w:rPr>
        <w:t xml:space="preserve">МО  «Шалакушское»                                                               </w:t>
      </w:r>
      <w:r>
        <w:rPr>
          <w:sz w:val="22"/>
          <w:szCs w:val="22"/>
        </w:rPr>
        <w:t xml:space="preserve">     </w:t>
      </w:r>
      <w:r w:rsidRPr="001936AB">
        <w:rPr>
          <w:sz w:val="22"/>
          <w:szCs w:val="22"/>
        </w:rPr>
        <w:t xml:space="preserve">      Л.В. Пикина</w:t>
      </w:r>
    </w:p>
    <w:p w:rsidR="008929DF" w:rsidRDefault="008929DF" w:rsidP="00396A2E">
      <w:pPr>
        <w:pStyle w:val="a"/>
        <w:ind w:left="-720" w:right="-366" w:firstLine="360"/>
        <w:jc w:val="right"/>
        <w:rPr>
          <w:rStyle w:val="a0"/>
          <w:rFonts w:ascii="Times New Roman" w:hAnsi="Times New Roman" w:cs="Times New Roman"/>
          <w:b w:val="0"/>
          <w:bCs/>
          <w:color w:val="365F91"/>
          <w:sz w:val="20"/>
          <w:szCs w:val="20"/>
        </w:rPr>
      </w:pPr>
    </w:p>
    <w:p w:rsidR="008929DF" w:rsidRDefault="008929DF" w:rsidP="00623386">
      <w:pPr>
        <w:pStyle w:val="a"/>
        <w:rPr>
          <w:rStyle w:val="a0"/>
          <w:rFonts w:ascii="Times New Roman" w:hAnsi="Times New Roman" w:cs="Times New Roman"/>
          <w:bCs/>
          <w:color w:val="333399"/>
          <w:sz w:val="28"/>
          <w:szCs w:val="28"/>
        </w:rPr>
      </w:pPr>
    </w:p>
    <w:p w:rsidR="008929DF" w:rsidRDefault="008929DF" w:rsidP="00623386">
      <w:pPr>
        <w:pStyle w:val="a"/>
        <w:ind w:left="-720" w:right="-366" w:firstLine="360"/>
        <w:jc w:val="right"/>
        <w:rPr>
          <w:rStyle w:val="a0"/>
          <w:rFonts w:ascii="Times New Roman" w:hAnsi="Times New Roman" w:cs="Times New Roman"/>
          <w:b w:val="0"/>
          <w:bCs/>
          <w:color w:val="365F91"/>
          <w:sz w:val="20"/>
          <w:szCs w:val="20"/>
        </w:rPr>
      </w:pPr>
      <w:r>
        <w:rPr>
          <w:rStyle w:val="a0"/>
          <w:rFonts w:ascii="Times New Roman" w:hAnsi="Times New Roman" w:cs="Times New Roman"/>
          <w:b w:val="0"/>
          <w:bCs/>
          <w:color w:val="365F91"/>
          <w:sz w:val="20"/>
          <w:szCs w:val="20"/>
        </w:rPr>
        <w:br w:type="page"/>
        <w:t>Приложение  № 1</w:t>
      </w:r>
    </w:p>
    <w:p w:rsidR="008929DF" w:rsidRDefault="008929DF" w:rsidP="00623386">
      <w:pPr>
        <w:ind w:left="-720" w:right="-366" w:firstLine="36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 администрации</w:t>
      </w:r>
    </w:p>
    <w:p w:rsidR="008929DF" w:rsidRDefault="008929DF" w:rsidP="00623386">
      <w:pPr>
        <w:ind w:left="-720" w:right="-366"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 «Шалакушское»  </w:t>
      </w:r>
    </w:p>
    <w:p w:rsidR="008929DF" w:rsidRPr="002730EC" w:rsidRDefault="008929DF" w:rsidP="00623386">
      <w:pPr>
        <w:ind w:left="-720" w:right="-366" w:firstLine="360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  2012 года № ____</w:t>
      </w:r>
    </w:p>
    <w:p w:rsidR="008929DF" w:rsidRDefault="008929DF" w:rsidP="008874C9">
      <w:pPr>
        <w:pStyle w:val="a"/>
        <w:jc w:val="center"/>
        <w:rPr>
          <w:rStyle w:val="a0"/>
          <w:rFonts w:ascii="Times New Roman" w:hAnsi="Times New Roman" w:cs="Times New Roman"/>
          <w:bCs/>
          <w:color w:val="333399"/>
          <w:sz w:val="28"/>
          <w:szCs w:val="28"/>
        </w:rPr>
      </w:pPr>
    </w:p>
    <w:p w:rsidR="008929DF" w:rsidRPr="00C26B00" w:rsidRDefault="008929DF" w:rsidP="008874C9">
      <w:pPr>
        <w:pStyle w:val="a"/>
        <w:jc w:val="center"/>
        <w:rPr>
          <w:rFonts w:ascii="Times New Roman" w:hAnsi="Times New Roman" w:cs="Times New Roman"/>
          <w:color w:val="333399"/>
          <w:sz w:val="28"/>
          <w:szCs w:val="28"/>
        </w:rPr>
      </w:pPr>
      <w:r w:rsidRPr="00C26B00">
        <w:rPr>
          <w:rStyle w:val="a0"/>
          <w:rFonts w:ascii="Times New Roman" w:hAnsi="Times New Roman" w:cs="Times New Roman"/>
          <w:bCs/>
          <w:color w:val="333399"/>
          <w:sz w:val="28"/>
          <w:szCs w:val="28"/>
        </w:rPr>
        <w:t>Должностной регламент  </w:t>
      </w:r>
    </w:p>
    <w:bookmarkEnd w:id="0"/>
    <w:p w:rsidR="008929DF" w:rsidRPr="00C26B00" w:rsidRDefault="008929DF" w:rsidP="00EE61AC">
      <w:pPr>
        <w:jc w:val="center"/>
        <w:rPr>
          <w:color w:val="333399"/>
          <w:sz w:val="28"/>
          <w:szCs w:val="28"/>
        </w:rPr>
      </w:pPr>
      <w:r w:rsidRPr="00C26B00">
        <w:rPr>
          <w:color w:val="333399"/>
          <w:sz w:val="28"/>
          <w:szCs w:val="28"/>
        </w:rPr>
        <w:t>Спе</w:t>
      </w:r>
      <w:r>
        <w:rPr>
          <w:color w:val="333399"/>
          <w:sz w:val="28"/>
          <w:szCs w:val="28"/>
        </w:rPr>
        <w:t>циалиста 1 категории,  секретаря</w:t>
      </w:r>
      <w:r w:rsidRPr="00C26B00">
        <w:rPr>
          <w:color w:val="333399"/>
          <w:sz w:val="28"/>
          <w:szCs w:val="28"/>
        </w:rPr>
        <w:t xml:space="preserve"> – референт</w:t>
      </w:r>
      <w:r>
        <w:rPr>
          <w:color w:val="333399"/>
          <w:sz w:val="28"/>
          <w:szCs w:val="28"/>
        </w:rPr>
        <w:t>а</w:t>
      </w:r>
      <w:r w:rsidRPr="00C26B00">
        <w:rPr>
          <w:color w:val="333399"/>
          <w:sz w:val="28"/>
          <w:szCs w:val="28"/>
        </w:rPr>
        <w:t>,</w:t>
      </w:r>
    </w:p>
    <w:p w:rsidR="008929DF" w:rsidRPr="00C26B00" w:rsidRDefault="008929DF" w:rsidP="00EE61AC">
      <w:pPr>
        <w:jc w:val="center"/>
        <w:rPr>
          <w:color w:val="333399"/>
          <w:sz w:val="28"/>
          <w:szCs w:val="28"/>
        </w:rPr>
      </w:pPr>
      <w:r w:rsidRPr="00C26B00">
        <w:rPr>
          <w:color w:val="333399"/>
          <w:sz w:val="28"/>
          <w:szCs w:val="28"/>
        </w:rPr>
        <w:t>администрации  муниципального  образования  «Шалакушское».</w:t>
      </w:r>
    </w:p>
    <w:p w:rsidR="008929DF" w:rsidRDefault="008929DF" w:rsidP="008874C9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</w:p>
    <w:p w:rsidR="008929DF" w:rsidRPr="00EE61AC" w:rsidRDefault="008929DF" w:rsidP="00EE61AC">
      <w:pPr>
        <w:ind w:firstLine="708"/>
        <w:jc w:val="both"/>
        <w:rPr>
          <w:sz w:val="28"/>
          <w:szCs w:val="28"/>
        </w:rPr>
      </w:pPr>
      <w:r w:rsidRPr="00EE61AC">
        <w:rPr>
          <w:sz w:val="28"/>
          <w:szCs w:val="28"/>
        </w:rPr>
        <w:t xml:space="preserve">Настоящий должностной регламент разработан на основании трудового договора с гражданином, назначаемым на должность муниципального служащего муниципального образования «Шалакушское»- </w:t>
      </w:r>
      <w:r>
        <w:rPr>
          <w:sz w:val="28"/>
          <w:szCs w:val="28"/>
        </w:rPr>
        <w:t>с</w:t>
      </w:r>
      <w:r w:rsidRPr="00C26B00">
        <w:rPr>
          <w:sz w:val="28"/>
          <w:szCs w:val="28"/>
        </w:rPr>
        <w:t>пециалиста 1 категории,  секретаря – референта</w:t>
      </w:r>
      <w:r w:rsidRPr="00EE61AC">
        <w:rPr>
          <w:sz w:val="28"/>
          <w:szCs w:val="28"/>
        </w:rPr>
        <w:t>, администрации  муниципального  образования  «Шалакушское»,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муниципального образования «Шалакушское».</w:t>
      </w:r>
    </w:p>
    <w:p w:rsidR="008929DF" w:rsidRDefault="008929DF" w:rsidP="008874C9">
      <w:pPr>
        <w:pStyle w:val="a"/>
        <w:jc w:val="center"/>
        <w:rPr>
          <w:rStyle w:val="a0"/>
          <w:bCs/>
        </w:rPr>
      </w:pPr>
    </w:p>
    <w:p w:rsidR="008929DF" w:rsidRPr="00EF389A" w:rsidRDefault="008929DF" w:rsidP="008874C9">
      <w:pPr>
        <w:pStyle w:val="a"/>
        <w:jc w:val="center"/>
        <w:rPr>
          <w:color w:val="365F91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1. Общие положения</w:t>
      </w:r>
    </w:p>
    <w:p w:rsidR="008929DF" w:rsidRPr="00EE61AC" w:rsidRDefault="008929DF" w:rsidP="008874C9">
      <w:pPr>
        <w:rPr>
          <w:sz w:val="28"/>
          <w:szCs w:val="28"/>
        </w:rPr>
      </w:pPr>
    </w:p>
    <w:p w:rsidR="008929DF" w:rsidRPr="00EE61AC" w:rsidRDefault="008929DF" w:rsidP="00EE61AC">
      <w:pPr>
        <w:ind w:firstLine="708"/>
        <w:jc w:val="both"/>
        <w:rPr>
          <w:sz w:val="28"/>
          <w:szCs w:val="28"/>
        </w:rPr>
      </w:pPr>
      <w:bookmarkStart w:id="1" w:name="sub_101"/>
      <w:r w:rsidRPr="00EE61AC">
        <w:rPr>
          <w:sz w:val="28"/>
          <w:szCs w:val="28"/>
        </w:rPr>
        <w:t>1</w:t>
      </w:r>
      <w:r w:rsidRPr="00EE61AC">
        <w:rPr>
          <w:sz w:val="32"/>
          <w:szCs w:val="32"/>
        </w:rPr>
        <w:t>.</w:t>
      </w:r>
      <w:r w:rsidRPr="00EE61AC">
        <w:rPr>
          <w:sz w:val="28"/>
          <w:szCs w:val="28"/>
        </w:rPr>
        <w:t>1. Должность муниципальной службы -</w:t>
      </w:r>
      <w:r>
        <w:rPr>
          <w:sz w:val="28"/>
          <w:szCs w:val="28"/>
        </w:rPr>
        <w:t xml:space="preserve"> с</w:t>
      </w:r>
      <w:r w:rsidRPr="00C26B00">
        <w:rPr>
          <w:sz w:val="28"/>
          <w:szCs w:val="28"/>
        </w:rPr>
        <w:t>пециалиста 1 категории,  секретаря – референта</w:t>
      </w:r>
      <w:r w:rsidRPr="00EE61AC">
        <w:rPr>
          <w:sz w:val="28"/>
          <w:szCs w:val="28"/>
        </w:rPr>
        <w:t xml:space="preserve">  администрации  муниципального  образования  «Шалакушское»</w:t>
      </w:r>
      <w:r w:rsidRPr="00EE61AC">
        <w:rPr>
          <w:noProof/>
          <w:sz w:val="28"/>
          <w:szCs w:val="28"/>
        </w:rPr>
        <w:t>,</w:t>
      </w:r>
      <w:r w:rsidRPr="00EE61AC">
        <w:rPr>
          <w:sz w:val="28"/>
          <w:szCs w:val="28"/>
        </w:rPr>
        <w:t xml:space="preserve"> </w:t>
      </w:r>
      <w:bookmarkEnd w:id="1"/>
      <w:r w:rsidRPr="00EE61AC">
        <w:rPr>
          <w:sz w:val="28"/>
          <w:szCs w:val="28"/>
        </w:rPr>
        <w:t xml:space="preserve">в Реестре муниципальных должностей относится к </w:t>
      </w:r>
      <w:r>
        <w:rPr>
          <w:sz w:val="28"/>
          <w:szCs w:val="28"/>
        </w:rPr>
        <w:t>младшим</w:t>
      </w:r>
      <w:r w:rsidRPr="00EE61AC">
        <w:rPr>
          <w:sz w:val="28"/>
          <w:szCs w:val="28"/>
        </w:rPr>
        <w:t xml:space="preserve"> должностям муниципальной службы администрации муниципального образования «Шалакушское».</w:t>
      </w:r>
    </w:p>
    <w:p w:rsidR="008929DF" w:rsidRDefault="008929DF" w:rsidP="00EE61AC">
      <w:pPr>
        <w:pStyle w:val="a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E61AC">
        <w:rPr>
          <w:rFonts w:ascii="Times New Roman" w:hAnsi="Times New Roman" w:cs="Times New Roman"/>
          <w:sz w:val="28"/>
          <w:szCs w:val="28"/>
        </w:rPr>
        <w:t xml:space="preserve">1.2. Непосредственная подчиненность: </w:t>
      </w:r>
      <w:r>
        <w:rPr>
          <w:rFonts w:ascii="Times New Roman" w:hAnsi="Times New Roman" w:cs="Times New Roman"/>
          <w:sz w:val="28"/>
          <w:szCs w:val="28"/>
        </w:rPr>
        <w:t>главе  администрации  муниципального  образования «Шалакушское».</w:t>
      </w:r>
    </w:p>
    <w:p w:rsidR="008929DF" w:rsidRPr="005678DD" w:rsidRDefault="008929DF" w:rsidP="00EE61AC">
      <w:pPr>
        <w:pStyle w:val="a"/>
        <w:ind w:firstLine="708"/>
        <w:rPr>
          <w:rFonts w:ascii="Times New Roman" w:hAnsi="Times New Roman" w:cs="Times New Roman"/>
          <w:sz w:val="32"/>
          <w:szCs w:val="28"/>
        </w:rPr>
      </w:pPr>
      <w:bookmarkStart w:id="2" w:name="sub_102"/>
      <w:r w:rsidRPr="00EF389A">
        <w:rPr>
          <w:rFonts w:ascii="Times New Roman" w:hAnsi="Times New Roman" w:cs="Times New Roman"/>
          <w:sz w:val="28"/>
          <w:szCs w:val="28"/>
        </w:rPr>
        <w:t xml:space="preserve">1.3. Порядок назначения и освобождения от должности: </w:t>
      </w:r>
      <w:bookmarkEnd w:id="2"/>
      <w:r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главой администрации муниципального образования.</w:t>
      </w:r>
    </w:p>
    <w:p w:rsidR="008929DF" w:rsidRPr="005678DD" w:rsidRDefault="008929DF" w:rsidP="00EE61AC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1.4. В его непосредственном подчинении находятся: </w:t>
      </w:r>
      <w:r w:rsidRPr="005678DD">
        <w:rPr>
          <w:sz w:val="28"/>
          <w:szCs w:val="26"/>
        </w:rPr>
        <w:t>не имеет в своем подчинении муниципальных служащих.</w:t>
      </w:r>
    </w:p>
    <w:p w:rsidR="008929DF" w:rsidRPr="00EE61AC" w:rsidRDefault="008929DF" w:rsidP="00EE61A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EE61AC">
        <w:rPr>
          <w:rFonts w:ascii="Times New Roman" w:hAnsi="Times New Roman" w:cs="Times New Roman"/>
          <w:sz w:val="28"/>
          <w:szCs w:val="28"/>
        </w:rPr>
        <w:t xml:space="preserve">1.5. </w:t>
      </w:r>
      <w:bookmarkEnd w:id="3"/>
      <w:r w:rsidRPr="00EE61AC">
        <w:rPr>
          <w:rFonts w:ascii="Times New Roman" w:hAnsi="Times New Roman" w:cs="Times New Roman"/>
          <w:sz w:val="28"/>
          <w:szCs w:val="28"/>
        </w:rPr>
        <w:t>Порядок замещения: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929DF" w:rsidRPr="005678DD" w:rsidRDefault="008929DF" w:rsidP="00EE61AC">
      <w:pPr>
        <w:ind w:firstLine="708"/>
        <w:rPr>
          <w:sz w:val="28"/>
        </w:rPr>
      </w:pPr>
      <w:r w:rsidRPr="00EE61AC">
        <w:rPr>
          <w:sz w:val="28"/>
        </w:rPr>
        <w:t xml:space="preserve">1.6. Возможность </w:t>
      </w:r>
      <w:r>
        <w:rPr>
          <w:sz w:val="28"/>
        </w:rPr>
        <w:t>совмещения должностей и функций: возможно.</w:t>
      </w:r>
    </w:p>
    <w:p w:rsidR="008929DF" w:rsidRDefault="008929DF" w:rsidP="00EE61AC">
      <w:pPr>
        <w:ind w:firstLine="708"/>
        <w:jc w:val="both"/>
        <w:rPr>
          <w:sz w:val="28"/>
          <w:szCs w:val="28"/>
        </w:rPr>
      </w:pPr>
      <w:bookmarkStart w:id="4" w:name="sub_104"/>
      <w:r>
        <w:rPr>
          <w:sz w:val="28"/>
          <w:szCs w:val="28"/>
        </w:rPr>
        <w:t>1.7. Нормативная база служебной деятельности муниципального служащего: специалист</w:t>
      </w:r>
      <w:r w:rsidRPr="00C26B00">
        <w:rPr>
          <w:sz w:val="28"/>
          <w:szCs w:val="28"/>
        </w:rPr>
        <w:t xml:space="preserve"> 1 категории,  </w:t>
      </w:r>
      <w:r>
        <w:rPr>
          <w:sz w:val="28"/>
          <w:szCs w:val="28"/>
        </w:rPr>
        <w:t>секретарь</w:t>
      </w:r>
      <w:r w:rsidRPr="00C26B00">
        <w:rPr>
          <w:sz w:val="28"/>
          <w:szCs w:val="28"/>
        </w:rPr>
        <w:t xml:space="preserve"> – референт</w:t>
      </w:r>
      <w:r w:rsidRPr="00EE61AC">
        <w:rPr>
          <w:sz w:val="28"/>
          <w:szCs w:val="28"/>
        </w:rPr>
        <w:t xml:space="preserve"> администрации  муниципального  образования  «Шалакушское»</w:t>
      </w:r>
      <w:r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8929DF" w:rsidRDefault="008929DF" w:rsidP="004C1D9F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>
        <w:rPr>
          <w:spacing w:val="8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; 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 марта 2007 г. N 25-ФЗ «О муниципальной службе в Российской Федерации»;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17 июля 2009 г. N 172-ФЗ «Об антикоррупционной экспертизе нормативных правовых актов и проектов нормативных правовых актов»;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 декабря 2008 г. N 273-ФЗ «О противодействии коррупции»;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27 июля 2006 г. N152-ФЗ «О персональных данных»; 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иных федеральных законов Российской Федерации;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-указов Президента Российской Федерации, постановлений, распоряжений  Правительства Российской Федерации, законов Архангельской области, постановлений, распоряжений Губернатора и правительства Архангельской области</w:t>
      </w:r>
      <w:r>
        <w:rPr>
          <w:noProof/>
          <w:sz w:val="28"/>
          <w:szCs w:val="28"/>
        </w:rPr>
        <w:t>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Устава администрации муниципального образования «Шалакушское»;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 правовых актов муниципального образования «Шалакушское»;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внутреннего трудового распорядка администрации;</w:t>
      </w:r>
    </w:p>
    <w:p w:rsidR="008929DF" w:rsidRDefault="008929DF" w:rsidP="004C1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настоящего должностного регламента.</w:t>
      </w:r>
    </w:p>
    <w:bookmarkEnd w:id="4"/>
    <w:p w:rsidR="008929DF" w:rsidRDefault="008929DF" w:rsidP="008874C9">
      <w:pPr>
        <w:jc w:val="center"/>
        <w:rPr>
          <w:b/>
          <w:bCs/>
          <w:sz w:val="28"/>
          <w:szCs w:val="28"/>
        </w:rPr>
      </w:pPr>
    </w:p>
    <w:p w:rsidR="008929DF" w:rsidRPr="00EF389A" w:rsidRDefault="008929DF" w:rsidP="008874C9">
      <w:pPr>
        <w:jc w:val="center"/>
        <w:rPr>
          <w:b/>
          <w:bCs/>
          <w:color w:val="365F91"/>
          <w:sz w:val="28"/>
          <w:szCs w:val="28"/>
        </w:rPr>
      </w:pPr>
      <w:r w:rsidRPr="00EF389A">
        <w:rPr>
          <w:b/>
          <w:bCs/>
          <w:color w:val="365F91"/>
          <w:sz w:val="28"/>
          <w:szCs w:val="28"/>
        </w:rPr>
        <w:t>2. Квалификационные требования</w:t>
      </w:r>
    </w:p>
    <w:p w:rsidR="008929DF" w:rsidRDefault="008929DF" w:rsidP="008874C9">
      <w:pPr>
        <w:jc w:val="both"/>
        <w:rPr>
          <w:rFonts w:ascii="Arial" w:hAnsi="Arial" w:cs="Arial"/>
          <w:sz w:val="20"/>
          <w:szCs w:val="20"/>
        </w:rPr>
      </w:pPr>
    </w:p>
    <w:p w:rsidR="008929DF" w:rsidRPr="00C26B00" w:rsidRDefault="008929DF" w:rsidP="009E090B">
      <w:pPr>
        <w:ind w:firstLine="900"/>
        <w:jc w:val="both"/>
        <w:rPr>
          <w:sz w:val="28"/>
          <w:szCs w:val="28"/>
        </w:rPr>
      </w:pPr>
    </w:p>
    <w:p w:rsidR="008929DF" w:rsidRPr="00C26B00" w:rsidRDefault="008929DF" w:rsidP="00C26B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6B00">
        <w:rPr>
          <w:sz w:val="28"/>
          <w:szCs w:val="28"/>
        </w:rPr>
        <w:t>1. Наличие среднего специального образования, соответствующего направлению деятельности.</w:t>
      </w:r>
    </w:p>
    <w:p w:rsidR="008929DF" w:rsidRPr="00C26B00" w:rsidRDefault="008929DF" w:rsidP="00C26B00">
      <w:pPr>
        <w:jc w:val="both"/>
        <w:rPr>
          <w:sz w:val="28"/>
          <w:szCs w:val="28"/>
        </w:rPr>
      </w:pPr>
      <w:r w:rsidRPr="00C26B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</w:t>
      </w:r>
      <w:r w:rsidRPr="00C26B00">
        <w:rPr>
          <w:sz w:val="28"/>
          <w:szCs w:val="28"/>
        </w:rPr>
        <w:t>2.   Наличие следующих знаний, умений, деловых и личных качеств:</w:t>
      </w:r>
    </w:p>
    <w:p w:rsidR="008929DF" w:rsidRPr="00C26B00" w:rsidRDefault="008929DF" w:rsidP="00C26B00">
      <w:pPr>
        <w:jc w:val="both"/>
        <w:rPr>
          <w:sz w:val="28"/>
          <w:szCs w:val="28"/>
        </w:rPr>
      </w:pPr>
      <w:r w:rsidRPr="00C26B00">
        <w:rPr>
          <w:sz w:val="28"/>
          <w:szCs w:val="28"/>
        </w:rPr>
        <w:t xml:space="preserve">            2.3.   Наличие следующих знаний, умений, деловых и личных качеств:</w:t>
      </w:r>
    </w:p>
    <w:p w:rsidR="008929DF" w:rsidRPr="009E090B" w:rsidRDefault="008929DF" w:rsidP="00C26B00">
      <w:pPr>
        <w:numPr>
          <w:ilvl w:val="0"/>
          <w:numId w:val="1"/>
        </w:numPr>
        <w:tabs>
          <w:tab w:val="clear" w:pos="1620"/>
          <w:tab w:val="num" w:pos="0"/>
        </w:tabs>
        <w:ind w:left="0" w:firstLine="1260"/>
        <w:jc w:val="both"/>
        <w:rPr>
          <w:sz w:val="28"/>
          <w:szCs w:val="28"/>
        </w:rPr>
      </w:pPr>
      <w:r w:rsidRPr="009E090B">
        <w:rPr>
          <w:sz w:val="28"/>
          <w:szCs w:val="28"/>
        </w:rPr>
        <w:t>профессиональное  знание Конституции Российской Федерации;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муниципального образования «Шалакушское», муниципальных нормативных правовых актов о муниципальной службе, нормативных правовых актов Архангельской области и муниципальных правовых актов муниципального образования «Шалакушское» в сфере деятельности муниципального служащего, правил делового этикета, основ делопроизводства  (п. 12 ст. 7 Областного закона от 27 сентября 2006 года № 222-12-ОЗ);</w:t>
      </w:r>
    </w:p>
    <w:p w:rsidR="008929DF" w:rsidRPr="009E090B" w:rsidRDefault="008929DF" w:rsidP="00C26B00">
      <w:pPr>
        <w:numPr>
          <w:ilvl w:val="0"/>
          <w:numId w:val="1"/>
        </w:numPr>
        <w:tabs>
          <w:tab w:val="clear" w:pos="1620"/>
          <w:tab w:val="num" w:pos="0"/>
        </w:tabs>
        <w:ind w:left="0" w:firstLine="1260"/>
        <w:jc w:val="both"/>
        <w:rPr>
          <w:sz w:val="28"/>
          <w:szCs w:val="28"/>
        </w:rPr>
      </w:pPr>
      <w:r w:rsidRPr="009E090B">
        <w:rPr>
          <w:sz w:val="28"/>
          <w:szCs w:val="28"/>
        </w:rPr>
        <w:t xml:space="preserve"> 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компьютерной техникой, систематизации информации, умение избегать конфликтных ситуаций, исполнительская дисциплина  (п. 12 ст. 7 Областного закона от 27 сентября 2006 года № 222-12-ОЗ);</w:t>
      </w:r>
    </w:p>
    <w:p w:rsidR="008929DF" w:rsidRPr="00365B94" w:rsidRDefault="008929DF" w:rsidP="00C26B00">
      <w:pPr>
        <w:ind w:firstLine="900"/>
        <w:jc w:val="both"/>
      </w:pPr>
    </w:p>
    <w:p w:rsidR="008929DF" w:rsidRPr="008167C0" w:rsidRDefault="008929DF" w:rsidP="008167C0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3. Должностные обязанности</w:t>
      </w:r>
    </w:p>
    <w:p w:rsidR="008929DF" w:rsidRPr="005911E8" w:rsidRDefault="008929DF" w:rsidP="008167C0">
      <w:pPr>
        <w:pStyle w:val="Style4"/>
        <w:widowControl/>
        <w:spacing w:line="240" w:lineRule="auto"/>
        <w:ind w:firstLine="900"/>
        <w:rPr>
          <w:rStyle w:val="FontStyle11"/>
          <w:sz w:val="28"/>
          <w:szCs w:val="28"/>
        </w:rPr>
      </w:pPr>
      <w:bookmarkStart w:id="5" w:name="sub_40"/>
      <w:r w:rsidRPr="005911E8">
        <w:rPr>
          <w:sz w:val="28"/>
          <w:szCs w:val="28"/>
        </w:rPr>
        <w:t xml:space="preserve">3.1. </w:t>
      </w:r>
      <w:r w:rsidRPr="005911E8">
        <w:rPr>
          <w:rStyle w:val="FontStyle11"/>
          <w:sz w:val="28"/>
          <w:szCs w:val="28"/>
        </w:rPr>
        <w:t>Основные обязанности муниципального служащего:</w:t>
      </w:r>
    </w:p>
    <w:p w:rsidR="008929DF" w:rsidRPr="005911E8" w:rsidRDefault="008929DF" w:rsidP="008167C0">
      <w:pPr>
        <w:pStyle w:val="Style3"/>
        <w:widowControl/>
        <w:numPr>
          <w:ilvl w:val="0"/>
          <w:numId w:val="3"/>
        </w:numPr>
        <w:tabs>
          <w:tab w:val="left" w:pos="806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</w:t>
      </w:r>
      <w:r>
        <w:rPr>
          <w:rStyle w:val="FontStyle11"/>
          <w:sz w:val="28"/>
          <w:szCs w:val="28"/>
        </w:rPr>
        <w:t xml:space="preserve">Архангельской  </w:t>
      </w:r>
      <w:r w:rsidRPr="005911E8">
        <w:rPr>
          <w:rStyle w:val="FontStyle11"/>
          <w:sz w:val="28"/>
          <w:szCs w:val="28"/>
        </w:rPr>
        <w:t xml:space="preserve">области, законы и иные нормативные правовые акты </w:t>
      </w:r>
      <w:r>
        <w:rPr>
          <w:rStyle w:val="FontStyle11"/>
          <w:sz w:val="28"/>
          <w:szCs w:val="28"/>
        </w:rPr>
        <w:t xml:space="preserve">Архангельской </w:t>
      </w:r>
      <w:r w:rsidRPr="005911E8">
        <w:rPr>
          <w:rStyle w:val="FontStyle11"/>
          <w:sz w:val="28"/>
          <w:szCs w:val="28"/>
        </w:rPr>
        <w:t xml:space="preserve"> области, Устав </w:t>
      </w:r>
      <w:r>
        <w:rPr>
          <w:rStyle w:val="FontStyle11"/>
          <w:sz w:val="28"/>
          <w:szCs w:val="28"/>
        </w:rPr>
        <w:t xml:space="preserve">МО  «Шалакушское» </w:t>
      </w:r>
      <w:r w:rsidRPr="005911E8">
        <w:rPr>
          <w:rStyle w:val="FontStyle11"/>
          <w:sz w:val="28"/>
          <w:szCs w:val="28"/>
        </w:rPr>
        <w:t xml:space="preserve"> и иные муниципальные правовые акты </w:t>
      </w:r>
      <w:r>
        <w:rPr>
          <w:rStyle w:val="FontStyle11"/>
          <w:sz w:val="28"/>
          <w:szCs w:val="28"/>
        </w:rPr>
        <w:t xml:space="preserve">МО  «Шалакушское» </w:t>
      </w:r>
      <w:r w:rsidRPr="005911E8">
        <w:rPr>
          <w:rStyle w:val="FontStyle11"/>
          <w:sz w:val="28"/>
          <w:szCs w:val="28"/>
        </w:rPr>
        <w:t>и обеспечивать их исполнение;</w:t>
      </w:r>
    </w:p>
    <w:p w:rsidR="008929DF" w:rsidRPr="005911E8" w:rsidRDefault="008929DF" w:rsidP="008167C0">
      <w:pPr>
        <w:pStyle w:val="Style3"/>
        <w:widowControl/>
        <w:numPr>
          <w:ilvl w:val="0"/>
          <w:numId w:val="3"/>
        </w:numPr>
        <w:tabs>
          <w:tab w:val="left" w:pos="806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исполнять должностные обязаннос</w:t>
      </w:r>
      <w:r>
        <w:rPr>
          <w:rStyle w:val="FontStyle11"/>
          <w:sz w:val="28"/>
          <w:szCs w:val="28"/>
        </w:rPr>
        <w:t>ти в соответствии с должностным регламентом</w:t>
      </w:r>
      <w:r w:rsidRPr="005911E8">
        <w:rPr>
          <w:rStyle w:val="FontStyle11"/>
          <w:sz w:val="28"/>
          <w:szCs w:val="28"/>
        </w:rPr>
        <w:t>;</w:t>
      </w:r>
    </w:p>
    <w:p w:rsidR="008929DF" w:rsidRPr="005911E8" w:rsidRDefault="008929DF" w:rsidP="008167C0">
      <w:pPr>
        <w:pStyle w:val="Style3"/>
        <w:widowControl/>
        <w:numPr>
          <w:ilvl w:val="0"/>
          <w:numId w:val="3"/>
        </w:numPr>
        <w:tabs>
          <w:tab w:val="left" w:pos="806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929DF" w:rsidRPr="005911E8" w:rsidRDefault="008929DF" w:rsidP="008167C0">
      <w:pPr>
        <w:pStyle w:val="Style3"/>
        <w:widowControl/>
        <w:tabs>
          <w:tab w:val="left" w:pos="1008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4)</w:t>
      </w:r>
      <w:r w:rsidRPr="005911E8">
        <w:rPr>
          <w:rStyle w:val="FontStyle11"/>
          <w:sz w:val="28"/>
          <w:szCs w:val="28"/>
        </w:rPr>
        <w:tab/>
        <w:t xml:space="preserve">соблюдать установленные в Администрации </w:t>
      </w:r>
      <w:r>
        <w:rPr>
          <w:rStyle w:val="FontStyle11"/>
          <w:sz w:val="28"/>
          <w:szCs w:val="28"/>
        </w:rPr>
        <w:t xml:space="preserve">МО  «Шалакушское» </w:t>
      </w:r>
      <w:r w:rsidRPr="005911E8">
        <w:rPr>
          <w:rStyle w:val="FontStyle11"/>
          <w:sz w:val="28"/>
          <w:szCs w:val="28"/>
        </w:rPr>
        <w:t xml:space="preserve"> правила внутреннего т</w:t>
      </w:r>
      <w:r>
        <w:rPr>
          <w:rStyle w:val="FontStyle11"/>
          <w:sz w:val="28"/>
          <w:szCs w:val="28"/>
        </w:rPr>
        <w:t xml:space="preserve">рудового распорядка, должностной </w:t>
      </w:r>
      <w:r w:rsidRPr="005911E8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>регламент</w:t>
      </w:r>
      <w:r w:rsidRPr="005911E8">
        <w:rPr>
          <w:rStyle w:val="FontStyle11"/>
          <w:sz w:val="28"/>
          <w:szCs w:val="28"/>
        </w:rPr>
        <w:t>, порядок работы со служебной информацией;</w:t>
      </w:r>
    </w:p>
    <w:p w:rsidR="008929DF" w:rsidRPr="005911E8" w:rsidRDefault="008929DF" w:rsidP="008167C0">
      <w:pPr>
        <w:pStyle w:val="Style3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929DF" w:rsidRPr="005911E8" w:rsidRDefault="008929DF" w:rsidP="008167C0">
      <w:pPr>
        <w:pStyle w:val="Style3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29DF" w:rsidRPr="005911E8" w:rsidRDefault="008929DF" w:rsidP="008167C0">
      <w:pPr>
        <w:pStyle w:val="Style3"/>
        <w:widowControl/>
        <w:tabs>
          <w:tab w:val="left" w:pos="1018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7)</w:t>
      </w:r>
      <w:r w:rsidRPr="005911E8">
        <w:rPr>
          <w:rStyle w:val="FontStyle11"/>
          <w:sz w:val="28"/>
          <w:szCs w:val="28"/>
        </w:rPr>
        <w:tab/>
        <w:t>беречь государственное и муниц</w:t>
      </w:r>
      <w:r>
        <w:rPr>
          <w:rStyle w:val="FontStyle11"/>
          <w:sz w:val="28"/>
          <w:szCs w:val="28"/>
        </w:rPr>
        <w:t xml:space="preserve">ипальное имущество, в том числе </w:t>
      </w:r>
      <w:r w:rsidRPr="005911E8">
        <w:rPr>
          <w:rStyle w:val="FontStyle11"/>
          <w:sz w:val="28"/>
          <w:szCs w:val="28"/>
        </w:rPr>
        <w:t>предоставленное ему для исполнения должностных обязанностей;</w:t>
      </w:r>
    </w:p>
    <w:p w:rsidR="008929DF" w:rsidRPr="005911E8" w:rsidRDefault="008929DF" w:rsidP="008167C0">
      <w:pPr>
        <w:pStyle w:val="Style3"/>
        <w:widowControl/>
        <w:tabs>
          <w:tab w:val="left" w:pos="922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8)</w:t>
      </w:r>
      <w:r w:rsidRPr="005911E8">
        <w:rPr>
          <w:rStyle w:val="FontStyle11"/>
          <w:sz w:val="28"/>
          <w:szCs w:val="28"/>
        </w:rPr>
        <w:tab/>
        <w:t>представлять в установленном порядке пр</w:t>
      </w:r>
      <w:r>
        <w:rPr>
          <w:rStyle w:val="FontStyle11"/>
          <w:sz w:val="28"/>
          <w:szCs w:val="28"/>
        </w:rPr>
        <w:t xml:space="preserve">едусмотренные законодательством </w:t>
      </w:r>
      <w:r w:rsidRPr="005911E8">
        <w:rPr>
          <w:rStyle w:val="FontStyle11"/>
          <w:sz w:val="28"/>
          <w:szCs w:val="28"/>
        </w:rPr>
        <w:t xml:space="preserve">Российской Федерации сведения о себе и членах </w:t>
      </w:r>
      <w:r>
        <w:rPr>
          <w:rStyle w:val="FontStyle11"/>
          <w:sz w:val="28"/>
          <w:szCs w:val="28"/>
        </w:rPr>
        <w:t xml:space="preserve">своей семьи, а также сведения о </w:t>
      </w:r>
      <w:r w:rsidRPr="005911E8">
        <w:rPr>
          <w:rStyle w:val="FontStyle11"/>
          <w:sz w:val="28"/>
          <w:szCs w:val="28"/>
        </w:rPr>
        <w:t>полученных им доходах и принадлежащем ему на</w:t>
      </w:r>
      <w:r>
        <w:rPr>
          <w:rStyle w:val="FontStyle11"/>
          <w:sz w:val="28"/>
          <w:szCs w:val="28"/>
        </w:rPr>
        <w:t xml:space="preserve"> праве собственности имуществе, </w:t>
      </w:r>
      <w:r w:rsidRPr="005911E8">
        <w:rPr>
          <w:rStyle w:val="FontStyle11"/>
          <w:sz w:val="28"/>
          <w:szCs w:val="28"/>
        </w:rPr>
        <w:t>являющихся объектами налогообложения, об обязательствах имущественного характера;</w:t>
      </w:r>
    </w:p>
    <w:p w:rsidR="008929DF" w:rsidRPr="005911E8" w:rsidRDefault="008929DF" w:rsidP="008167C0">
      <w:pPr>
        <w:pStyle w:val="Style3"/>
        <w:widowControl/>
        <w:tabs>
          <w:tab w:val="left" w:pos="840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9)</w:t>
      </w:r>
      <w:r w:rsidRPr="005911E8">
        <w:rPr>
          <w:rStyle w:val="FontStyle11"/>
          <w:sz w:val="28"/>
          <w:szCs w:val="28"/>
        </w:rPr>
        <w:tab/>
        <w:t xml:space="preserve">сообщать Главе </w:t>
      </w:r>
      <w:r>
        <w:rPr>
          <w:rStyle w:val="FontStyle11"/>
          <w:sz w:val="28"/>
          <w:szCs w:val="28"/>
        </w:rPr>
        <w:t>администрации  МО «Шалакушское»</w:t>
      </w:r>
      <w:r w:rsidRPr="005911E8">
        <w:rPr>
          <w:rStyle w:val="FontStyle11"/>
          <w:sz w:val="28"/>
          <w:szCs w:val="28"/>
        </w:rPr>
        <w:t xml:space="preserve"> о в</w:t>
      </w:r>
      <w:r>
        <w:rPr>
          <w:rStyle w:val="FontStyle11"/>
          <w:sz w:val="28"/>
          <w:szCs w:val="28"/>
        </w:rPr>
        <w:t xml:space="preserve">ыходе из гражданства Российской </w:t>
      </w:r>
      <w:r w:rsidRPr="005911E8">
        <w:rPr>
          <w:rStyle w:val="FontStyle11"/>
          <w:sz w:val="28"/>
          <w:szCs w:val="28"/>
        </w:rPr>
        <w:t>Федерации в день выхода из гражданства Российск</w:t>
      </w:r>
      <w:r>
        <w:rPr>
          <w:rStyle w:val="FontStyle11"/>
          <w:sz w:val="28"/>
          <w:szCs w:val="28"/>
        </w:rPr>
        <w:t xml:space="preserve">ой Федерации или о приобретении </w:t>
      </w:r>
      <w:r w:rsidRPr="005911E8">
        <w:rPr>
          <w:rStyle w:val="FontStyle11"/>
          <w:sz w:val="28"/>
          <w:szCs w:val="28"/>
        </w:rPr>
        <w:t>гражданства иностранного государства в день приобретения гражданства иностранного</w:t>
      </w:r>
      <w:r w:rsidRPr="005911E8">
        <w:rPr>
          <w:rStyle w:val="FontStyle11"/>
          <w:sz w:val="28"/>
          <w:szCs w:val="28"/>
        </w:rPr>
        <w:br/>
        <w:t>государства;</w:t>
      </w:r>
    </w:p>
    <w:p w:rsidR="008929DF" w:rsidRPr="005911E8" w:rsidRDefault="008929DF" w:rsidP="008167C0">
      <w:pPr>
        <w:pStyle w:val="Style3"/>
        <w:widowControl/>
        <w:numPr>
          <w:ilvl w:val="0"/>
          <w:numId w:val="5"/>
        </w:numPr>
        <w:tabs>
          <w:tab w:val="left" w:pos="941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8929DF" w:rsidRPr="005911E8" w:rsidRDefault="008929DF" w:rsidP="008167C0">
      <w:pPr>
        <w:pStyle w:val="Style3"/>
        <w:widowControl/>
        <w:numPr>
          <w:ilvl w:val="0"/>
          <w:numId w:val="5"/>
        </w:numPr>
        <w:tabs>
          <w:tab w:val="left" w:pos="941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 xml:space="preserve">сообщать Главе </w:t>
      </w:r>
      <w:r>
        <w:rPr>
          <w:rStyle w:val="FontStyle11"/>
          <w:sz w:val="28"/>
          <w:szCs w:val="28"/>
        </w:rPr>
        <w:t>администрации МО  «Шалакушское»</w:t>
      </w:r>
      <w:r w:rsidRPr="005911E8">
        <w:rPr>
          <w:rStyle w:val="FontStyle11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8929DF" w:rsidRPr="005911E8" w:rsidRDefault="008929DF" w:rsidP="008167C0">
      <w:pPr>
        <w:pStyle w:val="Style3"/>
        <w:widowControl/>
        <w:tabs>
          <w:tab w:val="left" w:pos="1176"/>
        </w:tabs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>12)</w:t>
      </w:r>
      <w:r w:rsidRPr="005911E8">
        <w:rPr>
          <w:rStyle w:val="FontStyle11"/>
          <w:sz w:val="28"/>
          <w:szCs w:val="28"/>
        </w:rPr>
        <w:tab/>
        <w:t>муниципальный служащий обязан уведомлять представителя</w:t>
      </w:r>
      <w:r>
        <w:rPr>
          <w:rStyle w:val="FontStyle11"/>
          <w:sz w:val="28"/>
          <w:szCs w:val="28"/>
        </w:rPr>
        <w:t xml:space="preserve"> </w:t>
      </w:r>
      <w:r w:rsidRPr="005911E8">
        <w:rPr>
          <w:rStyle w:val="FontStyle11"/>
          <w:sz w:val="28"/>
          <w:szCs w:val="28"/>
        </w:rPr>
        <w:t xml:space="preserve">Главу </w:t>
      </w:r>
      <w:r>
        <w:rPr>
          <w:rStyle w:val="FontStyle11"/>
          <w:sz w:val="28"/>
          <w:szCs w:val="28"/>
        </w:rPr>
        <w:t>МО  «Шалакушское»</w:t>
      </w:r>
      <w:r w:rsidRPr="005911E8">
        <w:rPr>
          <w:rStyle w:val="FontStyle11"/>
          <w:sz w:val="28"/>
          <w:szCs w:val="28"/>
        </w:rPr>
        <w:t>, органы прокуратуры или др</w:t>
      </w:r>
      <w:r>
        <w:rPr>
          <w:rStyle w:val="FontStyle11"/>
          <w:sz w:val="28"/>
          <w:szCs w:val="28"/>
        </w:rPr>
        <w:t xml:space="preserve">угие государственные органы обо </w:t>
      </w:r>
      <w:r w:rsidRPr="005911E8">
        <w:rPr>
          <w:rStyle w:val="FontStyle11"/>
          <w:sz w:val="28"/>
          <w:szCs w:val="28"/>
        </w:rPr>
        <w:t>всех случаях обращения к нему каких-либо лиц в ц</w:t>
      </w:r>
      <w:r>
        <w:rPr>
          <w:rStyle w:val="FontStyle11"/>
          <w:sz w:val="28"/>
          <w:szCs w:val="28"/>
        </w:rPr>
        <w:t xml:space="preserve">елях склонения его к совершению </w:t>
      </w:r>
      <w:r w:rsidRPr="005911E8">
        <w:rPr>
          <w:rStyle w:val="FontStyle11"/>
          <w:sz w:val="28"/>
          <w:szCs w:val="28"/>
        </w:rPr>
        <w:t>коррупционных правонарушений.</w:t>
      </w:r>
    </w:p>
    <w:p w:rsidR="008929DF" w:rsidRDefault="008929DF" w:rsidP="008167C0">
      <w:pPr>
        <w:pStyle w:val="Style4"/>
        <w:widowControl/>
        <w:spacing w:line="240" w:lineRule="auto"/>
        <w:ind w:firstLine="900"/>
        <w:rPr>
          <w:rStyle w:val="FontStyle11"/>
          <w:sz w:val="28"/>
          <w:szCs w:val="28"/>
        </w:rPr>
      </w:pPr>
      <w:r w:rsidRPr="005911E8">
        <w:rPr>
          <w:rStyle w:val="FontStyle11"/>
          <w:sz w:val="28"/>
          <w:szCs w:val="28"/>
        </w:rPr>
        <w:t xml:space="preserve">3.2. 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Style w:val="FontStyle11"/>
          <w:sz w:val="28"/>
          <w:szCs w:val="28"/>
        </w:rPr>
        <w:t xml:space="preserve">Архангельской </w:t>
      </w:r>
      <w:r w:rsidRPr="005911E8">
        <w:rPr>
          <w:rStyle w:val="FontStyle11"/>
          <w:sz w:val="28"/>
          <w:szCs w:val="28"/>
        </w:rPr>
        <w:t xml:space="preserve">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929DF" w:rsidRPr="005911E8" w:rsidRDefault="008929DF" w:rsidP="008167C0">
      <w:pPr>
        <w:pStyle w:val="Style4"/>
        <w:widowControl/>
        <w:spacing w:line="240" w:lineRule="auto"/>
        <w:ind w:firstLine="90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Функциональные   обязанности:</w:t>
      </w:r>
    </w:p>
    <w:p w:rsidR="008929DF" w:rsidRDefault="008929DF" w:rsidP="00E700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Основные обязанности муниципального служащего - </w:t>
      </w:r>
      <w:r w:rsidRPr="00C26B00">
        <w:rPr>
          <w:rFonts w:ascii="Times New Roman" w:hAnsi="Times New Roman" w:cs="Times New Roman"/>
          <w:sz w:val="28"/>
          <w:szCs w:val="28"/>
        </w:rPr>
        <w:t>специалиста 1 категории,  секретаря – референта  администрации  муниципального  образования  «Шалакушское»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 муниципальных  услуг,  согласно  реестру муниципальных услуг (функций), предоставляемых администрацией МО  «Шалакушское» Няндомского  муниципального района</w:t>
      </w:r>
      <w:r w:rsidRPr="009E090B">
        <w:rPr>
          <w:rFonts w:ascii="Times New Roman" w:hAnsi="Times New Roman" w:cs="Times New Roman"/>
          <w:sz w:val="28"/>
          <w:szCs w:val="28"/>
        </w:rPr>
        <w:t>:</w:t>
      </w:r>
    </w:p>
    <w:p w:rsidR="008929DF" w:rsidRDefault="008929DF" w:rsidP="00E700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 рассмотрении  обращений граждан обязан:</w:t>
      </w:r>
    </w:p>
    <w:p w:rsidR="008929DF" w:rsidRDefault="008929DF" w:rsidP="000C1E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13">
        <w:rPr>
          <w:rFonts w:ascii="Times New Roman" w:hAnsi="Times New Roman" w:cs="Times New Roman"/>
          <w:sz w:val="28"/>
          <w:szCs w:val="28"/>
        </w:rPr>
        <w:t>- руководствоваться  административным регламентом «Рассмотрение обращений  граждан в муниципальном образовании «Шалакушское»  Няндомского  муниципального  района», утвержденным постановлением  администрации  МО  «Шала</w:t>
      </w:r>
      <w:r>
        <w:rPr>
          <w:rFonts w:ascii="Times New Roman" w:hAnsi="Times New Roman" w:cs="Times New Roman"/>
          <w:sz w:val="28"/>
          <w:szCs w:val="28"/>
        </w:rPr>
        <w:t>кушское»</w:t>
      </w:r>
      <w:r w:rsidRPr="00434813">
        <w:rPr>
          <w:rFonts w:ascii="Times New Roman" w:hAnsi="Times New Roman" w:cs="Times New Roman"/>
          <w:sz w:val="28"/>
          <w:szCs w:val="28"/>
        </w:rPr>
        <w:t>.</w:t>
      </w:r>
    </w:p>
    <w:p w:rsidR="008929DF" w:rsidRPr="00434813" w:rsidRDefault="008929DF" w:rsidP="000C1E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</w:t>
      </w:r>
      <w:r w:rsidRPr="00434813">
        <w:rPr>
          <w:rFonts w:ascii="Times New Roman" w:hAnsi="Times New Roman" w:cs="Times New Roman"/>
          <w:sz w:val="28"/>
          <w:szCs w:val="28"/>
        </w:rPr>
        <w:t>Осуществляет регистрацию входящей и исходящей  корреспонденции  и передачу их в отделы согласно  визам главы администрации муниципального образования.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34813">
        <w:rPr>
          <w:sz w:val="28"/>
          <w:szCs w:val="28"/>
        </w:rPr>
        <w:t xml:space="preserve"> Ведет контроль за соблюдением сроков и правильности оформления ответов  на              письма, жалобы и предложения.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34813">
        <w:rPr>
          <w:sz w:val="28"/>
          <w:szCs w:val="28"/>
        </w:rPr>
        <w:t xml:space="preserve"> Осуществляет регистрацию в журнале постановлений и распоряжений  главы администрации   муниципального образования.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34813">
        <w:rPr>
          <w:sz w:val="28"/>
          <w:szCs w:val="28"/>
        </w:rPr>
        <w:t>. Осуществляет получение и отправку почтовой корреспонденции в Шалакушском отделении связи (по доверенности).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34813">
        <w:rPr>
          <w:sz w:val="28"/>
          <w:szCs w:val="28"/>
        </w:rPr>
        <w:t>. Печатает  подготовленные документы  главы администрации и  работников   администрации.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34813">
        <w:rPr>
          <w:sz w:val="28"/>
          <w:szCs w:val="28"/>
        </w:rPr>
        <w:t>. Оформляет подписку на газеты и журналы для организации.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34813">
        <w:rPr>
          <w:sz w:val="28"/>
          <w:szCs w:val="28"/>
        </w:rPr>
        <w:t>. Приобретает хозяйственные товары и канцелярские принадлежности, несет полную  материальную ответственность за вверенные  материальные ценности,  находящиеся в здании администрации.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34813">
        <w:rPr>
          <w:sz w:val="28"/>
          <w:szCs w:val="28"/>
        </w:rPr>
        <w:t>.Осуществляет передачу счетов  потребителям.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34813">
        <w:rPr>
          <w:sz w:val="28"/>
          <w:szCs w:val="28"/>
        </w:rPr>
        <w:t>. Осуществляет контроль над чистотой и порядком в здании администрации.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434813">
        <w:rPr>
          <w:sz w:val="28"/>
          <w:szCs w:val="28"/>
        </w:rPr>
        <w:t>.Обеспечивает работников и технический персонал администрации  необходимым инвентарем, хозяйственными и канцелярскими товарами.</w:t>
      </w:r>
    </w:p>
    <w:p w:rsidR="008929DF" w:rsidRPr="00434813" w:rsidRDefault="008929DF" w:rsidP="00434813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434813">
        <w:rPr>
          <w:sz w:val="28"/>
          <w:szCs w:val="28"/>
        </w:rPr>
        <w:t>. Осуществляет контроль за учетом,  разбором, анализом жалоб и заявлений граждан округа. Отчитывается в установленные сроки перед администрацией МО «Няндомский муниципальный район».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434813">
        <w:rPr>
          <w:sz w:val="28"/>
          <w:szCs w:val="28"/>
        </w:rPr>
        <w:t>. Контролирует правильное ведение делопроизводства в администрации (распоряжения, постановления и иные нормативно-правовые акты администрации).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434813">
        <w:rPr>
          <w:sz w:val="28"/>
          <w:szCs w:val="28"/>
        </w:rPr>
        <w:t>. Подготовка документов к последующему хранению и использованию (оформление дел, составление описей).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434813">
        <w:rPr>
          <w:sz w:val="28"/>
          <w:szCs w:val="28"/>
        </w:rPr>
        <w:t xml:space="preserve">. Готовит письменные ответы на обращения, письма, запросы, заявления и жалобы органов государственной власти, органов местного самоуправления, юридических лиц и граждан по вопросам, отнесенным к его компетенции. 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434813">
        <w:rPr>
          <w:sz w:val="28"/>
          <w:szCs w:val="28"/>
        </w:rPr>
        <w:t>. Выезжает в командировки для решения вопросов,</w:t>
      </w:r>
      <w:r>
        <w:rPr>
          <w:sz w:val="28"/>
          <w:szCs w:val="28"/>
        </w:rPr>
        <w:t xml:space="preserve"> отнесенных к его компетенции.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434813">
        <w:rPr>
          <w:sz w:val="28"/>
          <w:szCs w:val="28"/>
        </w:rPr>
        <w:t>. По распоряжению главы администрации МО «Шалакушское» безвозмездно, добросовестно и качественно принимает участие в работе  комиссий</w:t>
      </w:r>
      <w:r>
        <w:rPr>
          <w:sz w:val="28"/>
          <w:szCs w:val="28"/>
        </w:rPr>
        <w:t xml:space="preserve"> администрации МО «Шалакушское».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4813">
        <w:rPr>
          <w:sz w:val="28"/>
          <w:szCs w:val="28"/>
        </w:rPr>
        <w:t>. Разрабатывает проекты нормативных правовых актов и положений по вопросам, отнесенным к его компетенции;</w:t>
      </w:r>
    </w:p>
    <w:p w:rsidR="008929DF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434813">
        <w:rPr>
          <w:sz w:val="28"/>
          <w:szCs w:val="28"/>
        </w:rPr>
        <w:t>. Подготавливает документы к последующему хранению и использованию (оформление дел, составление описей).</w:t>
      </w:r>
    </w:p>
    <w:p w:rsidR="008929DF" w:rsidRPr="00046798" w:rsidRDefault="008929DF" w:rsidP="00046798">
      <w:pPr>
        <w:ind w:left="228" w:firstLine="627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046798">
        <w:rPr>
          <w:sz w:val="28"/>
          <w:szCs w:val="28"/>
        </w:rPr>
        <w:t xml:space="preserve">. В обязанности муниципального служащего - </w:t>
      </w:r>
      <w:r>
        <w:rPr>
          <w:sz w:val="28"/>
          <w:szCs w:val="28"/>
        </w:rPr>
        <w:t xml:space="preserve">специалиста </w:t>
      </w:r>
      <w:r w:rsidRPr="00C26B00">
        <w:rPr>
          <w:sz w:val="28"/>
          <w:szCs w:val="28"/>
        </w:rPr>
        <w:t xml:space="preserve">1 категории,  </w:t>
      </w:r>
      <w:r>
        <w:rPr>
          <w:sz w:val="28"/>
          <w:szCs w:val="28"/>
        </w:rPr>
        <w:t>секретаря</w:t>
      </w:r>
      <w:r w:rsidRPr="00C26B00">
        <w:rPr>
          <w:sz w:val="28"/>
          <w:szCs w:val="28"/>
        </w:rPr>
        <w:t xml:space="preserve"> – референт</w:t>
      </w:r>
      <w:r>
        <w:rPr>
          <w:sz w:val="28"/>
          <w:szCs w:val="28"/>
        </w:rPr>
        <w:t>а</w:t>
      </w:r>
      <w:r w:rsidRPr="00C26B00">
        <w:rPr>
          <w:sz w:val="28"/>
          <w:szCs w:val="28"/>
        </w:rPr>
        <w:t xml:space="preserve">  администрации  муниципального  образования  «Шалакушское»</w:t>
      </w:r>
      <w:r>
        <w:rPr>
          <w:sz w:val="28"/>
          <w:szCs w:val="28"/>
        </w:rPr>
        <w:t xml:space="preserve"> входит </w:t>
      </w:r>
      <w:r w:rsidRPr="00046798">
        <w:rPr>
          <w:sz w:val="28"/>
          <w:szCs w:val="28"/>
        </w:rPr>
        <w:t xml:space="preserve"> предоставление   необходимых и обязательных  услуг,  согласно  Перечня   услуг, которые  являются необходимыми  и обязательными  для предоставления муниципальных услуг (функций), предоставляемых администрацией МО  «Шалакушское» Няндомского  муниципального района  и оказываются организациями, участвующими в предоставлении муниципальных услуг администрацией МО «Шалакушское»  Няндомского муниципального района.</w:t>
      </w:r>
    </w:p>
    <w:p w:rsidR="008929DF" w:rsidRPr="00046798" w:rsidRDefault="008929DF" w:rsidP="00046798">
      <w:pPr>
        <w:ind w:left="228" w:firstLine="627"/>
        <w:jc w:val="both"/>
        <w:rPr>
          <w:sz w:val="28"/>
          <w:szCs w:val="28"/>
        </w:rPr>
      </w:pPr>
      <w:r w:rsidRPr="00046798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046798">
        <w:rPr>
          <w:sz w:val="28"/>
          <w:szCs w:val="28"/>
        </w:rPr>
        <w:t>. Осуществляет иные функции в соответствии с актами главы администрации муниципального образования.</w:t>
      </w:r>
    </w:p>
    <w:p w:rsidR="008929DF" w:rsidRDefault="008929DF" w:rsidP="00046798">
      <w:pPr>
        <w:pStyle w:val="ConsPlusNonformat"/>
        <w:widowControl/>
        <w:ind w:left="228"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8929DF" w:rsidRPr="008167C0" w:rsidRDefault="008929DF" w:rsidP="008167C0">
      <w:pPr>
        <w:pStyle w:val="ConsPlusNonformat"/>
        <w:widowControl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bookmarkStart w:id="6" w:name="sub_410"/>
      <w:bookmarkEnd w:id="5"/>
      <w:r w:rsidRPr="00EF389A">
        <w:rPr>
          <w:rFonts w:ascii="Times New Roman" w:hAnsi="Times New Roman" w:cs="Times New Roman"/>
          <w:b/>
          <w:color w:val="365F91"/>
          <w:sz w:val="28"/>
          <w:szCs w:val="28"/>
        </w:rPr>
        <w:t>4. Права.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.1. На письменное оформление содержания и объёма должностных полномочий и создание условий для их исполнения.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.2. Принимать решения и участвовать в их подготовке в соответствии с должностными полномочиями.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.3. Запрашивать и получать в установленном порядке от органов государственной власти  и органов местного самоуправления, предприятий, учреждений и организаций всех форм собственности, граждан и общественных организаций необходимые для исполнения должностных обязанностей информацию и материалы.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.4. Посещать в установленном порядке для исполнения должностных полномочий предприятия, учреждения и организации всех видов собственности.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.5. Вносить предложения по совершенствованию муниципальной службы в любые инстанции.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.6. Участвовать по своей инициативе в конкурсе на замещение вакантной должности    государственной или муниципальной службы.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.7. На продвижение по службе, включая переход на государственную службу, увеличение размера денежного содержания с учетом результатов работы, уровня квалификации и отношения к исполнению должностных обязанностей.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 xml:space="preserve">.8. На повышение квалификации и переподготовку в соответствии с функциями и  полномочиями по занимаемой должности за счет средств местного бюджета. 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.9. Знакомиться со всеми материалами своего личного дела, отзывами о своей деятельности и другими материалами до внесения их в личное дело, а также приобщать к личному делу свои объяснения.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.10. Требовать служебного расследования для опровержения порочащих его  честь и достоинство сведений.</w:t>
      </w:r>
    </w:p>
    <w:p w:rsidR="008929DF" w:rsidRPr="00BE27F4" w:rsidRDefault="008929DF" w:rsidP="00BE2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.11. Обращаться в суд и иные органы для разрешения споров, связанных с его муниципальной службой.</w:t>
      </w:r>
    </w:p>
    <w:p w:rsidR="008929DF" w:rsidRPr="00BE27F4" w:rsidRDefault="008929DF" w:rsidP="00816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7F4">
        <w:rPr>
          <w:sz w:val="28"/>
          <w:szCs w:val="28"/>
        </w:rPr>
        <w:t>.12. На должностное пенсионное обеспечение с учетом стажа  государственной и муниципальной службы.</w:t>
      </w:r>
    </w:p>
    <w:p w:rsidR="008929DF" w:rsidRPr="00A76C56" w:rsidRDefault="008929DF" w:rsidP="00A76C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8167C0">
        <w:rPr>
          <w:rFonts w:ascii="Times New Roman" w:hAnsi="Times New Roman" w:cs="Times New Roman"/>
          <w:b/>
          <w:color w:val="365F91"/>
          <w:sz w:val="28"/>
          <w:szCs w:val="28"/>
        </w:rPr>
        <w:t>5</w:t>
      </w: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. Ответственность</w:t>
      </w:r>
    </w:p>
    <w:p w:rsidR="008929DF" w:rsidRDefault="008929DF" w:rsidP="00A76C56">
      <w:pPr>
        <w:ind w:firstLine="708"/>
        <w:jc w:val="both"/>
        <w:rPr>
          <w:sz w:val="28"/>
          <w:szCs w:val="28"/>
        </w:rPr>
      </w:pPr>
      <w:bookmarkStart w:id="7" w:name="sub_512"/>
      <w:r w:rsidRPr="005F159C">
        <w:rPr>
          <w:sz w:val="28"/>
          <w:szCs w:val="28"/>
        </w:rPr>
        <w:t xml:space="preserve">5.1. </w:t>
      </w:r>
      <w:r>
        <w:rPr>
          <w:sz w:val="28"/>
          <w:szCs w:val="28"/>
        </w:rPr>
        <w:t>несет ответственность за действие или бездействие, приведшее к нарушению прав и законных интересов граждан;</w:t>
      </w:r>
    </w:p>
    <w:p w:rsidR="008929DF" w:rsidRDefault="008929DF" w:rsidP="00A7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несет ответственность за неисполнение или ненадлежащее исполнение возложенных на него обязанностей, нарушение трудовой дисциплины, превышение должностных полномочий, несоблюдение установленных законами ограничений, связанных с муниципальной службой;</w:t>
      </w:r>
    </w:p>
    <w:p w:rsidR="008929DF" w:rsidRPr="005F159C" w:rsidRDefault="008929DF" w:rsidP="00A76C56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5.3. несет ответственность за неправомерность своих действий.</w:t>
      </w:r>
    </w:p>
    <w:p w:rsidR="008929DF" w:rsidRDefault="008929DF" w:rsidP="00A76C56">
      <w:pPr>
        <w:pStyle w:val="ConsPlusNonformat"/>
        <w:widowControl/>
        <w:rPr>
          <w:rFonts w:ascii="Times New Roman" w:hAnsi="Times New Roman" w:cs="Times New Roman"/>
        </w:rPr>
      </w:pPr>
    </w:p>
    <w:p w:rsidR="008929DF" w:rsidRDefault="008929DF" w:rsidP="00A76C56">
      <w:pPr>
        <w:rPr>
          <w:sz w:val="20"/>
          <w:szCs w:val="20"/>
        </w:rPr>
      </w:pPr>
      <w:bookmarkStart w:id="8" w:name="sub_60"/>
      <w:bookmarkEnd w:id="7"/>
    </w:p>
    <w:bookmarkEnd w:id="8"/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6. Перечень вопросов, по которым муниципальный служащий</w:t>
      </w:r>
      <w:r w:rsidRPr="00EF389A">
        <w:rPr>
          <w:rFonts w:ascii="Times New Roman" w:hAnsi="Times New Roman" w:cs="Times New Roman"/>
          <w:color w:val="365F91"/>
          <w:sz w:val="28"/>
          <w:szCs w:val="28"/>
        </w:rPr>
        <w:t xml:space="preserve">  </w:t>
      </w: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вправе или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обязан самостоятельно принимать управленческие и иные решения</w:t>
      </w:r>
    </w:p>
    <w:p w:rsidR="008929DF" w:rsidRDefault="008929DF" w:rsidP="00B36BB1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613"/>
      <w:r>
        <w:rPr>
          <w:rFonts w:ascii="Times New Roman" w:hAnsi="Times New Roman" w:cs="Times New Roman"/>
          <w:sz w:val="28"/>
          <w:szCs w:val="28"/>
        </w:rPr>
        <w:t>6.1.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C26B00">
        <w:rPr>
          <w:rFonts w:ascii="Times New Roman" w:hAnsi="Times New Roman" w:cs="Times New Roman"/>
          <w:sz w:val="28"/>
          <w:szCs w:val="28"/>
        </w:rPr>
        <w:t xml:space="preserve"> 1 категории, 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26B00">
        <w:rPr>
          <w:rFonts w:ascii="Times New Roman" w:hAnsi="Times New Roman" w:cs="Times New Roman"/>
          <w:sz w:val="28"/>
          <w:szCs w:val="28"/>
        </w:rPr>
        <w:t xml:space="preserve"> – референт  администрации  муниципального  образования  «Шалакушское»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или принимает решение по вопросам: </w:t>
      </w:r>
    </w:p>
    <w:p w:rsidR="008929DF" w:rsidRDefault="008929DF" w:rsidP="00A42F42">
      <w:pPr>
        <w:ind w:firstLine="708"/>
        <w:jc w:val="both"/>
        <w:rPr>
          <w:sz w:val="28"/>
        </w:rPr>
      </w:pPr>
      <w:r w:rsidRPr="005F159C">
        <w:rPr>
          <w:sz w:val="28"/>
        </w:rPr>
        <w:t xml:space="preserve">6.2. </w:t>
      </w:r>
      <w:r>
        <w:rPr>
          <w:sz w:val="28"/>
        </w:rPr>
        <w:t>разрабатывать проекты распоряжений главы администрации по вопросам относящимся к его компетенции;</w:t>
      </w:r>
    </w:p>
    <w:p w:rsidR="008929DF" w:rsidRPr="00A42F42" w:rsidRDefault="008929DF" w:rsidP="00A42F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42">
        <w:rPr>
          <w:rFonts w:ascii="Times New Roman" w:hAnsi="Times New Roman" w:cs="Times New Roman"/>
          <w:sz w:val="28"/>
        </w:rPr>
        <w:t xml:space="preserve">6.3. составлять и направлять письма, запросы  в государственные органы, организации и учреждения  Архангельской  области и Няндомского </w:t>
      </w:r>
      <w:r>
        <w:rPr>
          <w:rFonts w:ascii="Times New Roman" w:hAnsi="Times New Roman" w:cs="Times New Roman"/>
          <w:sz w:val="28"/>
        </w:rPr>
        <w:t xml:space="preserve"> муниципального района относящие</w:t>
      </w:r>
      <w:r w:rsidRPr="00A42F42">
        <w:rPr>
          <w:rFonts w:ascii="Times New Roman" w:hAnsi="Times New Roman" w:cs="Times New Roman"/>
          <w:sz w:val="28"/>
        </w:rPr>
        <w:t>ся к его компетенции.</w:t>
      </w:r>
    </w:p>
    <w:p w:rsidR="008929DF" w:rsidRPr="00A42F42" w:rsidRDefault="008929DF" w:rsidP="00A76C56">
      <w:pPr>
        <w:pStyle w:val="a"/>
        <w:jc w:val="center"/>
        <w:rPr>
          <w:rStyle w:val="a0"/>
          <w:rFonts w:ascii="Times New Roman" w:hAnsi="Times New Roman" w:cs="Times New Roman"/>
          <w:b w:val="0"/>
          <w:sz w:val="28"/>
          <w:szCs w:val="28"/>
        </w:rPr>
      </w:pPr>
    </w:p>
    <w:p w:rsidR="008929DF" w:rsidRPr="00A42F42" w:rsidRDefault="008929DF" w:rsidP="00A42F42">
      <w:pPr>
        <w:pStyle w:val="a"/>
        <w:jc w:val="center"/>
        <w:rPr>
          <w:color w:val="365F91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7. Перечень вопросов, по которым</w:t>
      </w:r>
      <w:r w:rsidRPr="00EF389A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EF389A">
        <w:rPr>
          <w:rFonts w:ascii="Times New Roman" w:hAnsi="Times New Roman" w:cs="Times New Roman"/>
          <w:b/>
          <w:color w:val="365F91"/>
          <w:sz w:val="28"/>
          <w:szCs w:val="28"/>
        </w:rPr>
        <w:t>муниципальный служащий</w:t>
      </w:r>
      <w:r w:rsidRPr="00EF389A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вправе или</w:t>
      </w:r>
      <w:r>
        <w:rPr>
          <w:color w:val="365F91"/>
        </w:rPr>
        <w:t xml:space="preserve"> </w:t>
      </w: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обязан участвовать в подготовке проектов нормативных правовых актов и (или) проектов управленческих и иных решений</w:t>
      </w:r>
    </w:p>
    <w:p w:rsidR="008929DF" w:rsidRDefault="008929DF" w:rsidP="00615AF4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714"/>
      <w:r>
        <w:rPr>
          <w:rFonts w:ascii="Times New Roman" w:hAnsi="Times New Roman" w:cs="Times New Roman"/>
          <w:sz w:val="28"/>
          <w:szCs w:val="28"/>
        </w:rPr>
        <w:t>7.1.</w:t>
      </w:r>
      <w:r w:rsidRPr="005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26B00">
        <w:rPr>
          <w:rFonts w:ascii="Times New Roman" w:hAnsi="Times New Roman" w:cs="Times New Roman"/>
          <w:sz w:val="28"/>
          <w:szCs w:val="28"/>
        </w:rPr>
        <w:t xml:space="preserve"> 1 категории, 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26B00">
        <w:rPr>
          <w:rFonts w:ascii="Times New Roman" w:hAnsi="Times New Roman" w:cs="Times New Roman"/>
          <w:sz w:val="28"/>
          <w:szCs w:val="28"/>
        </w:rPr>
        <w:t xml:space="preserve"> – референт  администрации  муниципального  образования  «Шалакушское»</w:t>
      </w:r>
      <w:r>
        <w:rPr>
          <w:rFonts w:ascii="Times New Roman" w:hAnsi="Times New Roman" w:cs="Times New Roman"/>
          <w:sz w:val="28"/>
          <w:szCs w:val="28"/>
        </w:rPr>
        <w:t xml:space="preserve">, в  пределах  должностных обязанностей, установленных настоящим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должностным регламентом, принимает участие в подготовке нормативных правовых актов и (или) проектов управленческих и иных решений по вопросам, относящимся к его  компетенции.</w:t>
      </w:r>
    </w:p>
    <w:p w:rsidR="008929DF" w:rsidRDefault="008929DF" w:rsidP="00A76C56">
      <w:pPr>
        <w:rPr>
          <w:rFonts w:ascii="Arial" w:hAnsi="Arial" w:cs="Arial"/>
          <w:sz w:val="20"/>
          <w:szCs w:val="20"/>
        </w:rPr>
      </w:pPr>
      <w:bookmarkStart w:id="11" w:name="sub_80"/>
    </w:p>
    <w:bookmarkEnd w:id="11"/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8929DF" w:rsidRPr="005F159C" w:rsidRDefault="008929DF" w:rsidP="00A42F4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8.1. </w:t>
      </w:r>
      <w:r w:rsidRPr="005F159C">
        <w:rPr>
          <w:sz w:val="28"/>
          <w:szCs w:val="26"/>
        </w:rPr>
        <w:t xml:space="preserve">Сроки и процедуры подготовки, рассмотрения управленческих и других решений в соответствии с требованиями, установленными </w:t>
      </w:r>
      <w:r>
        <w:rPr>
          <w:sz w:val="28"/>
          <w:szCs w:val="26"/>
        </w:rPr>
        <w:t xml:space="preserve">Положением </w:t>
      </w:r>
      <w:r w:rsidRPr="005F159C">
        <w:rPr>
          <w:sz w:val="28"/>
          <w:szCs w:val="26"/>
        </w:rPr>
        <w:t>по делопроизводству в администрации муниципального</w:t>
      </w:r>
      <w:r>
        <w:rPr>
          <w:sz w:val="28"/>
          <w:szCs w:val="26"/>
        </w:rPr>
        <w:t xml:space="preserve"> образования</w:t>
      </w:r>
      <w:r w:rsidRPr="005F159C">
        <w:rPr>
          <w:sz w:val="28"/>
          <w:szCs w:val="26"/>
        </w:rPr>
        <w:t>.</w:t>
      </w:r>
    </w:p>
    <w:p w:rsidR="008929DF" w:rsidRPr="005F159C" w:rsidRDefault="008929DF" w:rsidP="00A42F42">
      <w:pPr>
        <w:pStyle w:val="ConsPlusNonformat"/>
        <w:widowControl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5F159C">
        <w:rPr>
          <w:rFonts w:ascii="Times New Roman" w:hAnsi="Times New Roman" w:cs="Times New Roman"/>
          <w:sz w:val="28"/>
          <w:szCs w:val="26"/>
        </w:rPr>
        <w:t>Согласование проектов документов и решений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8929DF" w:rsidRDefault="008929DF" w:rsidP="00A76C56">
      <w:pPr>
        <w:rPr>
          <w:rFonts w:ascii="Arial" w:hAnsi="Arial" w:cs="Arial"/>
        </w:rPr>
      </w:pPr>
    </w:p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0"/>
          <w:szCs w:val="20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 xml:space="preserve">9. Порядок служебного взаимодействия </w:t>
      </w:r>
    </w:p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в связи с исполнением с муниципальными служащими администрации </w:t>
      </w: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>МО  «Шалакушское»</w:t>
      </w:r>
      <w:r w:rsidRPr="00EF389A">
        <w:rPr>
          <w:rFonts w:ascii="Times New Roman" w:hAnsi="Times New Roman" w:cs="Times New Roman"/>
          <w:b/>
          <w:bCs/>
          <w:color w:val="365F91"/>
          <w:sz w:val="28"/>
          <w:szCs w:val="28"/>
        </w:rPr>
        <w:t>, муниципальными служащими иных органов местного самоуправления, гражданами и организациями</w:t>
      </w:r>
    </w:p>
    <w:p w:rsidR="008929DF" w:rsidRDefault="008929DF" w:rsidP="00143B00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916"/>
      <w:r>
        <w:rPr>
          <w:rFonts w:ascii="Times New Roman" w:hAnsi="Times New Roman" w:cs="Times New Roman"/>
          <w:sz w:val="28"/>
          <w:szCs w:val="28"/>
        </w:rPr>
        <w:t>9.1. Специалист</w:t>
      </w:r>
      <w:r w:rsidRPr="00C26B00">
        <w:rPr>
          <w:rFonts w:ascii="Times New Roman" w:hAnsi="Times New Roman" w:cs="Times New Roman"/>
          <w:sz w:val="28"/>
          <w:szCs w:val="28"/>
        </w:rPr>
        <w:t xml:space="preserve"> 1 категории, 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26B00">
        <w:rPr>
          <w:rFonts w:ascii="Times New Roman" w:hAnsi="Times New Roman" w:cs="Times New Roman"/>
          <w:sz w:val="28"/>
          <w:szCs w:val="28"/>
        </w:rPr>
        <w:t xml:space="preserve"> – референт  администрации  муниципального  образования  «Шалакушское»</w:t>
      </w:r>
      <w:r>
        <w:rPr>
          <w:rFonts w:ascii="Times New Roman" w:hAnsi="Times New Roman" w:cs="Times New Roman"/>
          <w:sz w:val="28"/>
          <w:szCs w:val="28"/>
        </w:rPr>
        <w:t xml:space="preserve">,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документами: </w:t>
      </w:r>
    </w:p>
    <w:p w:rsidR="008929DF" w:rsidRPr="00B36BB1" w:rsidRDefault="008929DF" w:rsidP="00B36B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bookmarkStart w:id="13" w:name="sub_100"/>
      <w:bookmarkEnd w:id="12"/>
      <w:r>
        <w:rPr>
          <w:rFonts w:ascii="Times New Roman" w:hAnsi="Times New Roman" w:cs="Times New Roman"/>
          <w:sz w:val="28"/>
          <w:szCs w:val="28"/>
        </w:rPr>
        <w:t xml:space="preserve">- взаимодействует с  </w:t>
      </w:r>
      <w:r>
        <w:rPr>
          <w:rFonts w:ascii="Times New Roman" w:hAnsi="Times New Roman" w:cs="Times New Roman"/>
          <w:sz w:val="28"/>
        </w:rPr>
        <w:t xml:space="preserve">государственными  органами, организациями </w:t>
      </w:r>
      <w:r w:rsidRPr="00A42F42">
        <w:rPr>
          <w:rFonts w:ascii="Times New Roman" w:hAnsi="Times New Roman" w:cs="Times New Roman"/>
          <w:sz w:val="28"/>
        </w:rPr>
        <w:t xml:space="preserve"> и учреждения</w:t>
      </w:r>
      <w:r>
        <w:rPr>
          <w:rFonts w:ascii="Times New Roman" w:hAnsi="Times New Roman" w:cs="Times New Roman"/>
          <w:sz w:val="28"/>
        </w:rPr>
        <w:t>ми</w:t>
      </w:r>
      <w:r w:rsidRPr="00A42F42">
        <w:rPr>
          <w:rFonts w:ascii="Times New Roman" w:hAnsi="Times New Roman" w:cs="Times New Roman"/>
          <w:sz w:val="28"/>
        </w:rPr>
        <w:t xml:space="preserve">  Архангельской  области и Няндомского </w:t>
      </w:r>
      <w:r>
        <w:rPr>
          <w:rFonts w:ascii="Times New Roman" w:hAnsi="Times New Roman" w:cs="Times New Roman"/>
          <w:sz w:val="28"/>
        </w:rPr>
        <w:t xml:space="preserve"> муниципального района относящие</w:t>
      </w:r>
      <w:r w:rsidRPr="00A42F42">
        <w:rPr>
          <w:rFonts w:ascii="Times New Roman" w:hAnsi="Times New Roman" w:cs="Times New Roman"/>
          <w:sz w:val="28"/>
        </w:rPr>
        <w:t>ся к его компетенции.</w:t>
      </w:r>
    </w:p>
    <w:bookmarkEnd w:id="13"/>
    <w:p w:rsidR="008929DF" w:rsidRDefault="008929DF" w:rsidP="00B36BB1">
      <w:pPr>
        <w:pStyle w:val="a"/>
        <w:rPr>
          <w:rStyle w:val="a0"/>
          <w:rFonts w:ascii="Times New Roman" w:hAnsi="Times New Roman" w:cs="Times New Roman"/>
          <w:bCs/>
          <w:sz w:val="28"/>
          <w:szCs w:val="28"/>
        </w:rPr>
      </w:pPr>
    </w:p>
    <w:p w:rsidR="008929DF" w:rsidRPr="00EF389A" w:rsidRDefault="008929DF" w:rsidP="00A76C56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10. Перечень муниципальных услуг,</w:t>
      </w:r>
    </w:p>
    <w:p w:rsidR="008929DF" w:rsidRPr="008167C0" w:rsidRDefault="008929DF" w:rsidP="008167C0">
      <w:pPr>
        <w:pStyle w:val="a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EF389A">
        <w:rPr>
          <w:rStyle w:val="a0"/>
          <w:rFonts w:ascii="Times New Roman" w:hAnsi="Times New Roman" w:cs="Times New Roman"/>
          <w:bCs/>
          <w:color w:val="365F91"/>
          <w:sz w:val="28"/>
          <w:szCs w:val="28"/>
        </w:rPr>
        <w:t>оказываемых гражданам и организациям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bookmarkStart w:id="14" w:name="sub_1017"/>
      <w:r>
        <w:rPr>
          <w:sz w:val="28"/>
          <w:szCs w:val="28"/>
        </w:rPr>
        <w:t xml:space="preserve">10.1. В соответствии с замещаемой должностью муниципальной службы </w:t>
      </w:r>
      <w:bookmarkEnd w:id="14"/>
      <w:r>
        <w:rPr>
          <w:sz w:val="28"/>
          <w:szCs w:val="28"/>
        </w:rPr>
        <w:t>и в пределах должностных обязанностей, установленных настоящим должностным регламентом, специалист</w:t>
      </w:r>
      <w:r w:rsidRPr="00C26B00">
        <w:rPr>
          <w:sz w:val="28"/>
          <w:szCs w:val="28"/>
        </w:rPr>
        <w:t xml:space="preserve"> 1 категории,  </w:t>
      </w:r>
      <w:r>
        <w:rPr>
          <w:sz w:val="28"/>
          <w:szCs w:val="28"/>
        </w:rPr>
        <w:t>секретарь</w:t>
      </w:r>
      <w:r w:rsidRPr="00C26B00">
        <w:rPr>
          <w:sz w:val="28"/>
          <w:szCs w:val="28"/>
        </w:rPr>
        <w:t xml:space="preserve"> – референт  администрации  муниципального  образования  «Шалакушское»</w:t>
      </w:r>
      <w:r>
        <w:rPr>
          <w:sz w:val="28"/>
          <w:szCs w:val="28"/>
        </w:rPr>
        <w:t xml:space="preserve">, </w:t>
      </w:r>
      <w:r w:rsidRPr="005678DD">
        <w:rPr>
          <w:sz w:val="28"/>
          <w:szCs w:val="26"/>
        </w:rPr>
        <w:t xml:space="preserve">оказывает муниципальные услуги гражданам и организациям: </w:t>
      </w:r>
    </w:p>
    <w:p w:rsidR="008929DF" w:rsidRDefault="008929DF" w:rsidP="00615AF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разработка проектов нормативных правовых актов; </w:t>
      </w:r>
    </w:p>
    <w:p w:rsidR="008929DF" w:rsidRDefault="008929DF" w:rsidP="00615A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обращений граждан;</w:t>
      </w:r>
    </w:p>
    <w:p w:rsidR="008929DF" w:rsidRDefault="008929DF" w:rsidP="00615A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 необходимых и обязательных  услуг,  согласно  Перечня   услуг, которые  являются необходимыми  и обязательными  для предоставления муниципальных услуг (функций), предоставляемых администрацией МО  «Шалакушское» Няндомского  муниципального района  и оказываются организациями, участвующими в предоставлении муниципальных услуг администрацией МО «Шалакушское»  Няндомского муниципального района.</w:t>
      </w:r>
    </w:p>
    <w:p w:rsidR="008929DF" w:rsidRDefault="008929DF" w:rsidP="00615A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 справок, копии  документов.</w:t>
      </w:r>
    </w:p>
    <w:p w:rsidR="008929DF" w:rsidRDefault="008929DF" w:rsidP="00A76C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9DF" w:rsidRPr="00EF389A" w:rsidRDefault="008929DF" w:rsidP="008167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EF389A">
        <w:rPr>
          <w:rFonts w:ascii="Times New Roman" w:hAnsi="Times New Roman" w:cs="Times New Roman"/>
          <w:b/>
          <w:bCs/>
          <w:color w:val="365F91"/>
          <w:sz w:val="28"/>
          <w:szCs w:val="28"/>
        </w:rPr>
        <w:t>11. Показатели эффективности и результативности профессиональной служебной деятельности муниципального служащего</w:t>
      </w:r>
      <w:bookmarkStart w:id="15" w:name="sub_1118"/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 w:rsidRPr="005678DD">
        <w:rPr>
          <w:sz w:val="28"/>
          <w:szCs w:val="26"/>
        </w:rPr>
        <w:t>11.1</w:t>
      </w:r>
      <w:r>
        <w:rPr>
          <w:sz w:val="28"/>
          <w:szCs w:val="26"/>
        </w:rPr>
        <w:t>.</w:t>
      </w:r>
      <w:r w:rsidRPr="005678DD">
        <w:rPr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 w:rsidRPr="005678DD">
        <w:rPr>
          <w:sz w:val="28"/>
          <w:szCs w:val="26"/>
        </w:rPr>
        <w:t xml:space="preserve">одготовка проектов документов в полном объеме в соответствии с установленными требованиями в определенные руководителем и </w:t>
      </w:r>
      <w:r>
        <w:rPr>
          <w:sz w:val="28"/>
          <w:szCs w:val="26"/>
        </w:rPr>
        <w:t xml:space="preserve">Положением </w:t>
      </w:r>
      <w:r w:rsidRPr="005678DD">
        <w:rPr>
          <w:sz w:val="28"/>
          <w:szCs w:val="26"/>
        </w:rPr>
        <w:t>по делопроизводству сроки;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11.2. С</w:t>
      </w:r>
      <w:r w:rsidRPr="005678DD">
        <w:rPr>
          <w:sz w:val="28"/>
          <w:szCs w:val="26"/>
        </w:rPr>
        <w:t xml:space="preserve">пособность самостоятельно организовать и планировать выполнение порученных заданий и должностного регламента без помощи руководителя или старшего по должности; 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11.3. У</w:t>
      </w:r>
      <w:r w:rsidRPr="005678DD">
        <w:rPr>
          <w:sz w:val="28"/>
          <w:szCs w:val="26"/>
        </w:rPr>
        <w:t>мение работать с законодательными нормативными правовыми актами, применять их на практике;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11.4. Т</w:t>
      </w:r>
      <w:r w:rsidRPr="005678DD">
        <w:rPr>
          <w:sz w:val="28"/>
          <w:szCs w:val="26"/>
        </w:rPr>
        <w:t xml:space="preserve">ворческий подход к решению поставленных задач, активность и инициативность к получению новых профессиональных знаний и навыков; 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11.5. С</w:t>
      </w:r>
      <w:r w:rsidRPr="005678DD">
        <w:rPr>
          <w:sz w:val="28"/>
          <w:szCs w:val="26"/>
        </w:rPr>
        <w:t>пособность быстро адаптироваться к новым условиям и сохранять высокую работоспособность в сложных ситуациях;</w:t>
      </w:r>
    </w:p>
    <w:p w:rsidR="008929DF" w:rsidRPr="005678DD" w:rsidRDefault="008929DF" w:rsidP="00615AF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11.6. П</w:t>
      </w:r>
      <w:r w:rsidRPr="005678DD">
        <w:rPr>
          <w:sz w:val="28"/>
          <w:szCs w:val="26"/>
        </w:rPr>
        <w:t>онимание ответственности за последствия ненадлежащего исполнения должностного регламента.</w:t>
      </w:r>
    </w:p>
    <w:p w:rsidR="008929DF" w:rsidRDefault="008929DF" w:rsidP="00A76C56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28"/>
        </w:rPr>
      </w:pPr>
    </w:p>
    <w:bookmarkEnd w:id="15"/>
    <w:p w:rsidR="008929DF" w:rsidRPr="00DD55DA" w:rsidRDefault="008929DF" w:rsidP="00623386">
      <w:pPr>
        <w:ind w:firstLine="855"/>
        <w:jc w:val="both"/>
        <w:rPr>
          <w:sz w:val="22"/>
          <w:szCs w:val="22"/>
        </w:rPr>
      </w:pPr>
      <w:r w:rsidRPr="00DD55DA">
        <w:rPr>
          <w:sz w:val="22"/>
          <w:szCs w:val="22"/>
        </w:rPr>
        <w:t xml:space="preserve">С инструкцией ознакомлен:    </w:t>
      </w:r>
    </w:p>
    <w:p w:rsidR="008929DF" w:rsidRPr="00DD55DA" w:rsidRDefault="008929DF" w:rsidP="00623386">
      <w:pPr>
        <w:ind w:firstLine="855"/>
        <w:jc w:val="both"/>
        <w:rPr>
          <w:sz w:val="22"/>
          <w:szCs w:val="22"/>
        </w:rPr>
      </w:pPr>
      <w:r w:rsidRPr="00DD55DA">
        <w:rPr>
          <w:sz w:val="22"/>
          <w:szCs w:val="22"/>
        </w:rPr>
        <w:t xml:space="preserve">  ___________                     ___________                        ______________________</w:t>
      </w:r>
    </w:p>
    <w:p w:rsidR="008929DF" w:rsidRPr="00DD55DA" w:rsidRDefault="008929DF" w:rsidP="00623386">
      <w:pPr>
        <w:ind w:firstLine="855"/>
        <w:jc w:val="both"/>
        <w:rPr>
          <w:sz w:val="22"/>
          <w:szCs w:val="22"/>
        </w:rPr>
      </w:pPr>
      <w:r w:rsidRPr="00DD55DA">
        <w:rPr>
          <w:sz w:val="22"/>
          <w:szCs w:val="22"/>
        </w:rPr>
        <w:t xml:space="preserve"> Дата                                    Подпись                              Расшифровка подписи</w:t>
      </w:r>
    </w:p>
    <w:p w:rsidR="008929DF" w:rsidRPr="00DD55DA" w:rsidRDefault="008929DF" w:rsidP="00623386">
      <w:pPr>
        <w:ind w:firstLine="720"/>
        <w:jc w:val="both"/>
        <w:rPr>
          <w:sz w:val="22"/>
          <w:szCs w:val="22"/>
        </w:rPr>
      </w:pPr>
    </w:p>
    <w:p w:rsidR="008929DF" w:rsidRDefault="008929DF" w:rsidP="00A76C56"/>
    <w:p w:rsidR="008929DF" w:rsidRDefault="008929DF" w:rsidP="00A76C56"/>
    <w:p w:rsidR="008929DF" w:rsidRDefault="008929DF" w:rsidP="00A76C56"/>
    <w:p w:rsidR="008929DF" w:rsidRDefault="008929DF" w:rsidP="00A76C56"/>
    <w:p w:rsidR="008929DF" w:rsidRDefault="008929DF" w:rsidP="00A76C56"/>
    <w:p w:rsidR="008929DF" w:rsidRDefault="008929DF" w:rsidP="00A76C56"/>
    <w:p w:rsidR="008929DF" w:rsidRDefault="008929DF" w:rsidP="00A76C56"/>
    <w:p w:rsidR="008929DF" w:rsidRDefault="008929DF" w:rsidP="00A76C56"/>
    <w:sectPr w:rsidR="008929DF" w:rsidSect="00403BD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DB4"/>
    <w:multiLevelType w:val="singleLevel"/>
    <w:tmpl w:val="223A4E10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70418D5"/>
    <w:multiLevelType w:val="singleLevel"/>
    <w:tmpl w:val="AF6C658A"/>
    <w:lvl w:ilvl="0">
      <w:start w:val="10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477649E8"/>
    <w:multiLevelType w:val="multilevel"/>
    <w:tmpl w:val="1D245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3">
    <w:nsid w:val="690777CA"/>
    <w:multiLevelType w:val="hybridMultilevel"/>
    <w:tmpl w:val="B4769D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FF40153"/>
    <w:multiLevelType w:val="singleLevel"/>
    <w:tmpl w:val="FA182CC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C9"/>
    <w:rsid w:val="000013E0"/>
    <w:rsid w:val="0000417F"/>
    <w:rsid w:val="0000576D"/>
    <w:rsid w:val="000114EA"/>
    <w:rsid w:val="000141E1"/>
    <w:rsid w:val="00020BAF"/>
    <w:rsid w:val="00020FD3"/>
    <w:rsid w:val="00022998"/>
    <w:rsid w:val="00027147"/>
    <w:rsid w:val="00030359"/>
    <w:rsid w:val="00030CA5"/>
    <w:rsid w:val="00031A72"/>
    <w:rsid w:val="00033175"/>
    <w:rsid w:val="000352FA"/>
    <w:rsid w:val="000368DC"/>
    <w:rsid w:val="00036E68"/>
    <w:rsid w:val="000427F8"/>
    <w:rsid w:val="000432A9"/>
    <w:rsid w:val="00046798"/>
    <w:rsid w:val="00050008"/>
    <w:rsid w:val="000509B0"/>
    <w:rsid w:val="00055589"/>
    <w:rsid w:val="00055737"/>
    <w:rsid w:val="00055A8A"/>
    <w:rsid w:val="00057501"/>
    <w:rsid w:val="000705B0"/>
    <w:rsid w:val="00073592"/>
    <w:rsid w:val="00073E0B"/>
    <w:rsid w:val="00082A86"/>
    <w:rsid w:val="00083FD6"/>
    <w:rsid w:val="000853A2"/>
    <w:rsid w:val="00086534"/>
    <w:rsid w:val="00087CD9"/>
    <w:rsid w:val="00093CE4"/>
    <w:rsid w:val="000A01B0"/>
    <w:rsid w:val="000A01C0"/>
    <w:rsid w:val="000A2409"/>
    <w:rsid w:val="000A4BF6"/>
    <w:rsid w:val="000A4C76"/>
    <w:rsid w:val="000B0F74"/>
    <w:rsid w:val="000B1FFA"/>
    <w:rsid w:val="000B2A63"/>
    <w:rsid w:val="000B3ACE"/>
    <w:rsid w:val="000B3C45"/>
    <w:rsid w:val="000B538B"/>
    <w:rsid w:val="000C1E48"/>
    <w:rsid w:val="000C4487"/>
    <w:rsid w:val="000C44DE"/>
    <w:rsid w:val="000C4B78"/>
    <w:rsid w:val="000D02DE"/>
    <w:rsid w:val="000D0345"/>
    <w:rsid w:val="000D2558"/>
    <w:rsid w:val="000D332A"/>
    <w:rsid w:val="000D503B"/>
    <w:rsid w:val="000D723A"/>
    <w:rsid w:val="000D7DE3"/>
    <w:rsid w:val="000F560A"/>
    <w:rsid w:val="00101429"/>
    <w:rsid w:val="00104DE0"/>
    <w:rsid w:val="001051B5"/>
    <w:rsid w:val="001125C0"/>
    <w:rsid w:val="001127F4"/>
    <w:rsid w:val="001162EF"/>
    <w:rsid w:val="00116847"/>
    <w:rsid w:val="001168FE"/>
    <w:rsid w:val="00121BB3"/>
    <w:rsid w:val="0012250F"/>
    <w:rsid w:val="00122A9F"/>
    <w:rsid w:val="001236C6"/>
    <w:rsid w:val="001236EC"/>
    <w:rsid w:val="001262B7"/>
    <w:rsid w:val="00126B18"/>
    <w:rsid w:val="00126B93"/>
    <w:rsid w:val="00126CE6"/>
    <w:rsid w:val="00127626"/>
    <w:rsid w:val="001300C2"/>
    <w:rsid w:val="00130E5A"/>
    <w:rsid w:val="0013143B"/>
    <w:rsid w:val="00131F49"/>
    <w:rsid w:val="00132655"/>
    <w:rsid w:val="001347CA"/>
    <w:rsid w:val="0013607E"/>
    <w:rsid w:val="00141057"/>
    <w:rsid w:val="0014254E"/>
    <w:rsid w:val="00143B00"/>
    <w:rsid w:val="001469D9"/>
    <w:rsid w:val="00147B27"/>
    <w:rsid w:val="001505CC"/>
    <w:rsid w:val="00151C98"/>
    <w:rsid w:val="00153B2A"/>
    <w:rsid w:val="001556ED"/>
    <w:rsid w:val="0016202C"/>
    <w:rsid w:val="001628AF"/>
    <w:rsid w:val="00162C68"/>
    <w:rsid w:val="00162FC2"/>
    <w:rsid w:val="001635C3"/>
    <w:rsid w:val="00164D95"/>
    <w:rsid w:val="001715A0"/>
    <w:rsid w:val="00172487"/>
    <w:rsid w:val="00172920"/>
    <w:rsid w:val="00180236"/>
    <w:rsid w:val="00186795"/>
    <w:rsid w:val="0019058B"/>
    <w:rsid w:val="00191222"/>
    <w:rsid w:val="00193010"/>
    <w:rsid w:val="001936AB"/>
    <w:rsid w:val="00194259"/>
    <w:rsid w:val="0019562B"/>
    <w:rsid w:val="0019675B"/>
    <w:rsid w:val="001A227F"/>
    <w:rsid w:val="001A3953"/>
    <w:rsid w:val="001A3FCB"/>
    <w:rsid w:val="001B2C5F"/>
    <w:rsid w:val="001B4440"/>
    <w:rsid w:val="001B7E54"/>
    <w:rsid w:val="001C2D19"/>
    <w:rsid w:val="001C3744"/>
    <w:rsid w:val="001C47CD"/>
    <w:rsid w:val="001C4E1C"/>
    <w:rsid w:val="001C6016"/>
    <w:rsid w:val="001C6102"/>
    <w:rsid w:val="001C64C2"/>
    <w:rsid w:val="001D1795"/>
    <w:rsid w:val="001D1E02"/>
    <w:rsid w:val="001D34E9"/>
    <w:rsid w:val="001D3FC6"/>
    <w:rsid w:val="001D5B71"/>
    <w:rsid w:val="001D65D2"/>
    <w:rsid w:val="001E1603"/>
    <w:rsid w:val="001E18DB"/>
    <w:rsid w:val="001E313E"/>
    <w:rsid w:val="001E62C3"/>
    <w:rsid w:val="001F2D93"/>
    <w:rsid w:val="001F5A9B"/>
    <w:rsid w:val="002007EE"/>
    <w:rsid w:val="00202A1C"/>
    <w:rsid w:val="00205D47"/>
    <w:rsid w:val="00210BBB"/>
    <w:rsid w:val="00211D36"/>
    <w:rsid w:val="00213B4C"/>
    <w:rsid w:val="00214007"/>
    <w:rsid w:val="00214145"/>
    <w:rsid w:val="00214A04"/>
    <w:rsid w:val="002160FC"/>
    <w:rsid w:val="00221847"/>
    <w:rsid w:val="00223A8D"/>
    <w:rsid w:val="002250C8"/>
    <w:rsid w:val="00225C63"/>
    <w:rsid w:val="0022656E"/>
    <w:rsid w:val="00231BB4"/>
    <w:rsid w:val="00235CB6"/>
    <w:rsid w:val="00240D7D"/>
    <w:rsid w:val="00241BB2"/>
    <w:rsid w:val="00244D04"/>
    <w:rsid w:val="002450EA"/>
    <w:rsid w:val="002459B9"/>
    <w:rsid w:val="00250639"/>
    <w:rsid w:val="002509A2"/>
    <w:rsid w:val="00250AFA"/>
    <w:rsid w:val="00251EC4"/>
    <w:rsid w:val="002524F5"/>
    <w:rsid w:val="00254D71"/>
    <w:rsid w:val="0025603E"/>
    <w:rsid w:val="00256B12"/>
    <w:rsid w:val="002571D9"/>
    <w:rsid w:val="002637E5"/>
    <w:rsid w:val="00263D39"/>
    <w:rsid w:val="002657C9"/>
    <w:rsid w:val="002672C9"/>
    <w:rsid w:val="00267DA5"/>
    <w:rsid w:val="002722B8"/>
    <w:rsid w:val="002723AD"/>
    <w:rsid w:val="002730EC"/>
    <w:rsid w:val="00273CBE"/>
    <w:rsid w:val="00273E2E"/>
    <w:rsid w:val="00273F51"/>
    <w:rsid w:val="00274C5C"/>
    <w:rsid w:val="002752AC"/>
    <w:rsid w:val="00280D75"/>
    <w:rsid w:val="00280FDB"/>
    <w:rsid w:val="00281103"/>
    <w:rsid w:val="00282B6F"/>
    <w:rsid w:val="0028332B"/>
    <w:rsid w:val="00284AE2"/>
    <w:rsid w:val="00287885"/>
    <w:rsid w:val="002932C4"/>
    <w:rsid w:val="00297CAD"/>
    <w:rsid w:val="002A4510"/>
    <w:rsid w:val="002A57FC"/>
    <w:rsid w:val="002B04B6"/>
    <w:rsid w:val="002B2588"/>
    <w:rsid w:val="002B3C0A"/>
    <w:rsid w:val="002B3D07"/>
    <w:rsid w:val="002B4550"/>
    <w:rsid w:val="002C3076"/>
    <w:rsid w:val="002C4165"/>
    <w:rsid w:val="002C6F1E"/>
    <w:rsid w:val="002C71CA"/>
    <w:rsid w:val="002C7B70"/>
    <w:rsid w:val="002D02AF"/>
    <w:rsid w:val="002D6563"/>
    <w:rsid w:val="002D6C2A"/>
    <w:rsid w:val="002E0B00"/>
    <w:rsid w:val="002E1468"/>
    <w:rsid w:val="002E74C4"/>
    <w:rsid w:val="002E7740"/>
    <w:rsid w:val="002F01C9"/>
    <w:rsid w:val="002F47DD"/>
    <w:rsid w:val="00302234"/>
    <w:rsid w:val="003066BA"/>
    <w:rsid w:val="0030732D"/>
    <w:rsid w:val="00311EB3"/>
    <w:rsid w:val="00314AEA"/>
    <w:rsid w:val="003175EE"/>
    <w:rsid w:val="003218F4"/>
    <w:rsid w:val="00322878"/>
    <w:rsid w:val="0032453C"/>
    <w:rsid w:val="00324FED"/>
    <w:rsid w:val="00326354"/>
    <w:rsid w:val="00326F00"/>
    <w:rsid w:val="003308BA"/>
    <w:rsid w:val="00332C60"/>
    <w:rsid w:val="0034457B"/>
    <w:rsid w:val="00344D79"/>
    <w:rsid w:val="00346849"/>
    <w:rsid w:val="00346A68"/>
    <w:rsid w:val="0035277F"/>
    <w:rsid w:val="003551BC"/>
    <w:rsid w:val="0036044E"/>
    <w:rsid w:val="00360E09"/>
    <w:rsid w:val="00363D68"/>
    <w:rsid w:val="00365917"/>
    <w:rsid w:val="00365B94"/>
    <w:rsid w:val="00370648"/>
    <w:rsid w:val="00372180"/>
    <w:rsid w:val="00372755"/>
    <w:rsid w:val="003731B9"/>
    <w:rsid w:val="00373CED"/>
    <w:rsid w:val="00375497"/>
    <w:rsid w:val="00380E43"/>
    <w:rsid w:val="003821B1"/>
    <w:rsid w:val="00386BA7"/>
    <w:rsid w:val="00386F1B"/>
    <w:rsid w:val="003909C9"/>
    <w:rsid w:val="00390FC6"/>
    <w:rsid w:val="00392825"/>
    <w:rsid w:val="00396A2E"/>
    <w:rsid w:val="003A540A"/>
    <w:rsid w:val="003A794A"/>
    <w:rsid w:val="003B310F"/>
    <w:rsid w:val="003B40D4"/>
    <w:rsid w:val="003B5736"/>
    <w:rsid w:val="003B5AB9"/>
    <w:rsid w:val="003B5B0F"/>
    <w:rsid w:val="003B5DAB"/>
    <w:rsid w:val="003C0EEC"/>
    <w:rsid w:val="003C686C"/>
    <w:rsid w:val="003D4B8B"/>
    <w:rsid w:val="003D75B1"/>
    <w:rsid w:val="003D7FB2"/>
    <w:rsid w:val="003E260C"/>
    <w:rsid w:val="003E2A3A"/>
    <w:rsid w:val="003E3267"/>
    <w:rsid w:val="003E7575"/>
    <w:rsid w:val="004011A3"/>
    <w:rsid w:val="004018DC"/>
    <w:rsid w:val="00403BD2"/>
    <w:rsid w:val="00403DD6"/>
    <w:rsid w:val="00404D53"/>
    <w:rsid w:val="004140B0"/>
    <w:rsid w:val="00415CBC"/>
    <w:rsid w:val="00416772"/>
    <w:rsid w:val="00433236"/>
    <w:rsid w:val="004334FD"/>
    <w:rsid w:val="004336CB"/>
    <w:rsid w:val="00434813"/>
    <w:rsid w:val="00435AE6"/>
    <w:rsid w:val="004369D4"/>
    <w:rsid w:val="00437255"/>
    <w:rsid w:val="00440FCD"/>
    <w:rsid w:val="00442C86"/>
    <w:rsid w:val="00446FAC"/>
    <w:rsid w:val="00447C62"/>
    <w:rsid w:val="00450131"/>
    <w:rsid w:val="00452578"/>
    <w:rsid w:val="0045463C"/>
    <w:rsid w:val="00455C28"/>
    <w:rsid w:val="00457130"/>
    <w:rsid w:val="0046112B"/>
    <w:rsid w:val="00471DAC"/>
    <w:rsid w:val="00472E62"/>
    <w:rsid w:val="0047760B"/>
    <w:rsid w:val="00477810"/>
    <w:rsid w:val="00477B29"/>
    <w:rsid w:val="00486C32"/>
    <w:rsid w:val="00491BDE"/>
    <w:rsid w:val="00494D38"/>
    <w:rsid w:val="00495C87"/>
    <w:rsid w:val="004962C8"/>
    <w:rsid w:val="00497C07"/>
    <w:rsid w:val="004B1AC5"/>
    <w:rsid w:val="004B7228"/>
    <w:rsid w:val="004C1D9F"/>
    <w:rsid w:val="004C1EC7"/>
    <w:rsid w:val="004D5C30"/>
    <w:rsid w:val="004D74DC"/>
    <w:rsid w:val="004E5CC9"/>
    <w:rsid w:val="004E6860"/>
    <w:rsid w:val="004F5A4E"/>
    <w:rsid w:val="004F5C01"/>
    <w:rsid w:val="004F5D4D"/>
    <w:rsid w:val="004F76FA"/>
    <w:rsid w:val="00510EAB"/>
    <w:rsid w:val="00513083"/>
    <w:rsid w:val="00513A83"/>
    <w:rsid w:val="00514131"/>
    <w:rsid w:val="00515DF6"/>
    <w:rsid w:val="00517B2A"/>
    <w:rsid w:val="0052383F"/>
    <w:rsid w:val="005238F7"/>
    <w:rsid w:val="0052427D"/>
    <w:rsid w:val="00531C46"/>
    <w:rsid w:val="00532222"/>
    <w:rsid w:val="005350F8"/>
    <w:rsid w:val="0054314F"/>
    <w:rsid w:val="00544006"/>
    <w:rsid w:val="0054520D"/>
    <w:rsid w:val="005470AC"/>
    <w:rsid w:val="00554D4F"/>
    <w:rsid w:val="005574C3"/>
    <w:rsid w:val="00561E6F"/>
    <w:rsid w:val="00564BD5"/>
    <w:rsid w:val="005678DD"/>
    <w:rsid w:val="0057028C"/>
    <w:rsid w:val="00573499"/>
    <w:rsid w:val="00575292"/>
    <w:rsid w:val="005773C9"/>
    <w:rsid w:val="00581D12"/>
    <w:rsid w:val="005828BD"/>
    <w:rsid w:val="00582E6B"/>
    <w:rsid w:val="005847BA"/>
    <w:rsid w:val="005848C8"/>
    <w:rsid w:val="005911E8"/>
    <w:rsid w:val="00592077"/>
    <w:rsid w:val="00593D19"/>
    <w:rsid w:val="0059724C"/>
    <w:rsid w:val="005A0B1C"/>
    <w:rsid w:val="005A1C1F"/>
    <w:rsid w:val="005A4504"/>
    <w:rsid w:val="005A516E"/>
    <w:rsid w:val="005A7E06"/>
    <w:rsid w:val="005B0B56"/>
    <w:rsid w:val="005B3927"/>
    <w:rsid w:val="005B572E"/>
    <w:rsid w:val="005B7EC0"/>
    <w:rsid w:val="005C18E8"/>
    <w:rsid w:val="005C2AAA"/>
    <w:rsid w:val="005C2E39"/>
    <w:rsid w:val="005C328E"/>
    <w:rsid w:val="005C4D35"/>
    <w:rsid w:val="005C4E06"/>
    <w:rsid w:val="005C7A8A"/>
    <w:rsid w:val="005D1D08"/>
    <w:rsid w:val="005D2444"/>
    <w:rsid w:val="005D2A1C"/>
    <w:rsid w:val="005D2D1A"/>
    <w:rsid w:val="005D4680"/>
    <w:rsid w:val="005D5420"/>
    <w:rsid w:val="005D5648"/>
    <w:rsid w:val="005D5A7E"/>
    <w:rsid w:val="005D7EDE"/>
    <w:rsid w:val="005E14F8"/>
    <w:rsid w:val="005E25F9"/>
    <w:rsid w:val="005E35A5"/>
    <w:rsid w:val="005E4E68"/>
    <w:rsid w:val="005E564C"/>
    <w:rsid w:val="005E5791"/>
    <w:rsid w:val="005E6DF2"/>
    <w:rsid w:val="005E75B2"/>
    <w:rsid w:val="005F159C"/>
    <w:rsid w:val="005F4893"/>
    <w:rsid w:val="005F492D"/>
    <w:rsid w:val="005F68F5"/>
    <w:rsid w:val="005F6E94"/>
    <w:rsid w:val="005F7304"/>
    <w:rsid w:val="0060213D"/>
    <w:rsid w:val="00605FAD"/>
    <w:rsid w:val="00606D2F"/>
    <w:rsid w:val="00610AD5"/>
    <w:rsid w:val="0061182E"/>
    <w:rsid w:val="00611B51"/>
    <w:rsid w:val="0061586B"/>
    <w:rsid w:val="00615AF4"/>
    <w:rsid w:val="00615EA6"/>
    <w:rsid w:val="00616411"/>
    <w:rsid w:val="00623386"/>
    <w:rsid w:val="00624AA0"/>
    <w:rsid w:val="00624AE2"/>
    <w:rsid w:val="00627DDF"/>
    <w:rsid w:val="00633E78"/>
    <w:rsid w:val="0064310D"/>
    <w:rsid w:val="0064410D"/>
    <w:rsid w:val="006443AA"/>
    <w:rsid w:val="00644875"/>
    <w:rsid w:val="00646830"/>
    <w:rsid w:val="00651C90"/>
    <w:rsid w:val="00652086"/>
    <w:rsid w:val="00652329"/>
    <w:rsid w:val="0065312B"/>
    <w:rsid w:val="006532F1"/>
    <w:rsid w:val="006630B0"/>
    <w:rsid w:val="00675386"/>
    <w:rsid w:val="0067571B"/>
    <w:rsid w:val="00680CB3"/>
    <w:rsid w:val="006815DB"/>
    <w:rsid w:val="00686157"/>
    <w:rsid w:val="00687C55"/>
    <w:rsid w:val="00690207"/>
    <w:rsid w:val="00690871"/>
    <w:rsid w:val="00691A59"/>
    <w:rsid w:val="0069584E"/>
    <w:rsid w:val="0069628B"/>
    <w:rsid w:val="006A0C0B"/>
    <w:rsid w:val="006A258A"/>
    <w:rsid w:val="006A5A64"/>
    <w:rsid w:val="006B0326"/>
    <w:rsid w:val="006B59FF"/>
    <w:rsid w:val="006B79F4"/>
    <w:rsid w:val="006C07E6"/>
    <w:rsid w:val="006C1E76"/>
    <w:rsid w:val="006C2B33"/>
    <w:rsid w:val="006C2D2D"/>
    <w:rsid w:val="006C4CA1"/>
    <w:rsid w:val="006C4FF0"/>
    <w:rsid w:val="006C5C39"/>
    <w:rsid w:val="006C6CB7"/>
    <w:rsid w:val="006D070B"/>
    <w:rsid w:val="006D0F0C"/>
    <w:rsid w:val="006D2BF4"/>
    <w:rsid w:val="006D4215"/>
    <w:rsid w:val="006D7215"/>
    <w:rsid w:val="006E01BD"/>
    <w:rsid w:val="006E2820"/>
    <w:rsid w:val="006E4D77"/>
    <w:rsid w:val="006E5759"/>
    <w:rsid w:val="006F100C"/>
    <w:rsid w:val="006F1F4D"/>
    <w:rsid w:val="006F7148"/>
    <w:rsid w:val="006F7533"/>
    <w:rsid w:val="006F75B2"/>
    <w:rsid w:val="00702938"/>
    <w:rsid w:val="0070507F"/>
    <w:rsid w:val="00705B7B"/>
    <w:rsid w:val="00705E07"/>
    <w:rsid w:val="00710FC8"/>
    <w:rsid w:val="00711E67"/>
    <w:rsid w:val="007166B7"/>
    <w:rsid w:val="00716BB0"/>
    <w:rsid w:val="00717EBF"/>
    <w:rsid w:val="00720CAD"/>
    <w:rsid w:val="0072262B"/>
    <w:rsid w:val="00727F99"/>
    <w:rsid w:val="00731926"/>
    <w:rsid w:val="00733392"/>
    <w:rsid w:val="00735991"/>
    <w:rsid w:val="00736D89"/>
    <w:rsid w:val="00736DCB"/>
    <w:rsid w:val="0074045A"/>
    <w:rsid w:val="00747B33"/>
    <w:rsid w:val="00751ED9"/>
    <w:rsid w:val="00752446"/>
    <w:rsid w:val="0076719C"/>
    <w:rsid w:val="00767C4E"/>
    <w:rsid w:val="00772B89"/>
    <w:rsid w:val="0077344F"/>
    <w:rsid w:val="00784199"/>
    <w:rsid w:val="00794047"/>
    <w:rsid w:val="007952B8"/>
    <w:rsid w:val="007A02E8"/>
    <w:rsid w:val="007A0800"/>
    <w:rsid w:val="007A0D6E"/>
    <w:rsid w:val="007A1009"/>
    <w:rsid w:val="007A59C6"/>
    <w:rsid w:val="007A633B"/>
    <w:rsid w:val="007A6FD5"/>
    <w:rsid w:val="007B0D3C"/>
    <w:rsid w:val="007B1403"/>
    <w:rsid w:val="007B4134"/>
    <w:rsid w:val="007B4F90"/>
    <w:rsid w:val="007B6D21"/>
    <w:rsid w:val="007B6F84"/>
    <w:rsid w:val="007C0482"/>
    <w:rsid w:val="007C4917"/>
    <w:rsid w:val="007C50CE"/>
    <w:rsid w:val="007C7438"/>
    <w:rsid w:val="007D1E75"/>
    <w:rsid w:val="007D20D6"/>
    <w:rsid w:val="007E5B26"/>
    <w:rsid w:val="007E6725"/>
    <w:rsid w:val="007E7A91"/>
    <w:rsid w:val="007F008C"/>
    <w:rsid w:val="007F0523"/>
    <w:rsid w:val="007F45F7"/>
    <w:rsid w:val="007F4A19"/>
    <w:rsid w:val="007F7B31"/>
    <w:rsid w:val="008015FE"/>
    <w:rsid w:val="00801AD4"/>
    <w:rsid w:val="00802E55"/>
    <w:rsid w:val="008078B4"/>
    <w:rsid w:val="00810F62"/>
    <w:rsid w:val="00810FE1"/>
    <w:rsid w:val="0081157B"/>
    <w:rsid w:val="0081348D"/>
    <w:rsid w:val="00815625"/>
    <w:rsid w:val="008167C0"/>
    <w:rsid w:val="008279DC"/>
    <w:rsid w:val="008406D9"/>
    <w:rsid w:val="008414C4"/>
    <w:rsid w:val="0084675A"/>
    <w:rsid w:val="00847B8B"/>
    <w:rsid w:val="00856CAC"/>
    <w:rsid w:val="00860022"/>
    <w:rsid w:val="008645FD"/>
    <w:rsid w:val="008653ED"/>
    <w:rsid w:val="00865946"/>
    <w:rsid w:val="00865AD3"/>
    <w:rsid w:val="00870015"/>
    <w:rsid w:val="008705AF"/>
    <w:rsid w:val="00872DDC"/>
    <w:rsid w:val="00872FB1"/>
    <w:rsid w:val="008742C7"/>
    <w:rsid w:val="008815D3"/>
    <w:rsid w:val="00883FE9"/>
    <w:rsid w:val="00886CAE"/>
    <w:rsid w:val="008874C9"/>
    <w:rsid w:val="00891295"/>
    <w:rsid w:val="00891939"/>
    <w:rsid w:val="008929DF"/>
    <w:rsid w:val="008940D7"/>
    <w:rsid w:val="008A269E"/>
    <w:rsid w:val="008B21D5"/>
    <w:rsid w:val="008B2678"/>
    <w:rsid w:val="008B489F"/>
    <w:rsid w:val="008B54F3"/>
    <w:rsid w:val="008B7161"/>
    <w:rsid w:val="008C116C"/>
    <w:rsid w:val="008C3117"/>
    <w:rsid w:val="008C7339"/>
    <w:rsid w:val="008D1328"/>
    <w:rsid w:val="008D3F53"/>
    <w:rsid w:val="008D5AF3"/>
    <w:rsid w:val="008E0EA5"/>
    <w:rsid w:val="008E2897"/>
    <w:rsid w:val="008E450A"/>
    <w:rsid w:val="008E4EDA"/>
    <w:rsid w:val="008E52AC"/>
    <w:rsid w:val="008F0A8D"/>
    <w:rsid w:val="008F1524"/>
    <w:rsid w:val="008F4101"/>
    <w:rsid w:val="00901668"/>
    <w:rsid w:val="00901D3A"/>
    <w:rsid w:val="009046CA"/>
    <w:rsid w:val="00907DD5"/>
    <w:rsid w:val="009120AB"/>
    <w:rsid w:val="00914380"/>
    <w:rsid w:val="00915780"/>
    <w:rsid w:val="00915C45"/>
    <w:rsid w:val="00915CDC"/>
    <w:rsid w:val="00920208"/>
    <w:rsid w:val="0092128F"/>
    <w:rsid w:val="00923942"/>
    <w:rsid w:val="0092583E"/>
    <w:rsid w:val="00927E11"/>
    <w:rsid w:val="00930957"/>
    <w:rsid w:val="00930EC1"/>
    <w:rsid w:val="00930EDD"/>
    <w:rsid w:val="009341F4"/>
    <w:rsid w:val="00936C83"/>
    <w:rsid w:val="00940984"/>
    <w:rsid w:val="00941609"/>
    <w:rsid w:val="00946AA4"/>
    <w:rsid w:val="00946B82"/>
    <w:rsid w:val="00952BD6"/>
    <w:rsid w:val="0095574E"/>
    <w:rsid w:val="0095589E"/>
    <w:rsid w:val="00956088"/>
    <w:rsid w:val="0096127B"/>
    <w:rsid w:val="009613DB"/>
    <w:rsid w:val="00962AD2"/>
    <w:rsid w:val="00962C91"/>
    <w:rsid w:val="00964813"/>
    <w:rsid w:val="00966010"/>
    <w:rsid w:val="00971194"/>
    <w:rsid w:val="00973537"/>
    <w:rsid w:val="00975210"/>
    <w:rsid w:val="00980356"/>
    <w:rsid w:val="00980B27"/>
    <w:rsid w:val="009811A2"/>
    <w:rsid w:val="00981B84"/>
    <w:rsid w:val="00982026"/>
    <w:rsid w:val="00983A3F"/>
    <w:rsid w:val="00986FC8"/>
    <w:rsid w:val="00996797"/>
    <w:rsid w:val="00996BD0"/>
    <w:rsid w:val="00996C22"/>
    <w:rsid w:val="009A321E"/>
    <w:rsid w:val="009A33E6"/>
    <w:rsid w:val="009A3A85"/>
    <w:rsid w:val="009A42FA"/>
    <w:rsid w:val="009A52CB"/>
    <w:rsid w:val="009A59D8"/>
    <w:rsid w:val="009B0A17"/>
    <w:rsid w:val="009B0BDD"/>
    <w:rsid w:val="009B0FEA"/>
    <w:rsid w:val="009B2D6C"/>
    <w:rsid w:val="009B2D94"/>
    <w:rsid w:val="009B65DC"/>
    <w:rsid w:val="009C1625"/>
    <w:rsid w:val="009C1FDF"/>
    <w:rsid w:val="009C23AD"/>
    <w:rsid w:val="009C2AFF"/>
    <w:rsid w:val="009C2C68"/>
    <w:rsid w:val="009C69F8"/>
    <w:rsid w:val="009C6C8B"/>
    <w:rsid w:val="009C73B9"/>
    <w:rsid w:val="009E090B"/>
    <w:rsid w:val="009E0BB2"/>
    <w:rsid w:val="009E70F4"/>
    <w:rsid w:val="009F0AA1"/>
    <w:rsid w:val="009F482D"/>
    <w:rsid w:val="009F6AD2"/>
    <w:rsid w:val="00A03EC4"/>
    <w:rsid w:val="00A05132"/>
    <w:rsid w:val="00A11A1C"/>
    <w:rsid w:val="00A11E81"/>
    <w:rsid w:val="00A132A0"/>
    <w:rsid w:val="00A14C43"/>
    <w:rsid w:val="00A15F12"/>
    <w:rsid w:val="00A16B80"/>
    <w:rsid w:val="00A2015E"/>
    <w:rsid w:val="00A213A7"/>
    <w:rsid w:val="00A22A73"/>
    <w:rsid w:val="00A31FA2"/>
    <w:rsid w:val="00A40963"/>
    <w:rsid w:val="00A422BB"/>
    <w:rsid w:val="00A42F42"/>
    <w:rsid w:val="00A432BE"/>
    <w:rsid w:val="00A508C0"/>
    <w:rsid w:val="00A525EB"/>
    <w:rsid w:val="00A54139"/>
    <w:rsid w:val="00A546A3"/>
    <w:rsid w:val="00A54CC7"/>
    <w:rsid w:val="00A56003"/>
    <w:rsid w:val="00A628F3"/>
    <w:rsid w:val="00A63922"/>
    <w:rsid w:val="00A67E79"/>
    <w:rsid w:val="00A7025D"/>
    <w:rsid w:val="00A714F7"/>
    <w:rsid w:val="00A7285B"/>
    <w:rsid w:val="00A73958"/>
    <w:rsid w:val="00A73ABC"/>
    <w:rsid w:val="00A76C56"/>
    <w:rsid w:val="00A8347A"/>
    <w:rsid w:val="00A83D61"/>
    <w:rsid w:val="00A96ADF"/>
    <w:rsid w:val="00A96B42"/>
    <w:rsid w:val="00A976E9"/>
    <w:rsid w:val="00AA274A"/>
    <w:rsid w:val="00AA5090"/>
    <w:rsid w:val="00AA5BFE"/>
    <w:rsid w:val="00AA72AE"/>
    <w:rsid w:val="00AB4A8F"/>
    <w:rsid w:val="00AB5D87"/>
    <w:rsid w:val="00AB5DC5"/>
    <w:rsid w:val="00AB6551"/>
    <w:rsid w:val="00AC7E9D"/>
    <w:rsid w:val="00AD07A9"/>
    <w:rsid w:val="00AD1B1A"/>
    <w:rsid w:val="00AD4EDD"/>
    <w:rsid w:val="00AD62DB"/>
    <w:rsid w:val="00AD7975"/>
    <w:rsid w:val="00AE4CDB"/>
    <w:rsid w:val="00AE59DA"/>
    <w:rsid w:val="00AE767C"/>
    <w:rsid w:val="00AF07EB"/>
    <w:rsid w:val="00AF0CF8"/>
    <w:rsid w:val="00AF1774"/>
    <w:rsid w:val="00AF5389"/>
    <w:rsid w:val="00B00C57"/>
    <w:rsid w:val="00B0201B"/>
    <w:rsid w:val="00B03CD3"/>
    <w:rsid w:val="00B043D4"/>
    <w:rsid w:val="00B054BF"/>
    <w:rsid w:val="00B106B0"/>
    <w:rsid w:val="00B150DB"/>
    <w:rsid w:val="00B15DBB"/>
    <w:rsid w:val="00B220FF"/>
    <w:rsid w:val="00B22547"/>
    <w:rsid w:val="00B228EA"/>
    <w:rsid w:val="00B27080"/>
    <w:rsid w:val="00B27510"/>
    <w:rsid w:val="00B30C75"/>
    <w:rsid w:val="00B32317"/>
    <w:rsid w:val="00B35C12"/>
    <w:rsid w:val="00B36BB1"/>
    <w:rsid w:val="00B41C3D"/>
    <w:rsid w:val="00B4794F"/>
    <w:rsid w:val="00B47CF3"/>
    <w:rsid w:val="00B5392C"/>
    <w:rsid w:val="00B5501F"/>
    <w:rsid w:val="00B576EA"/>
    <w:rsid w:val="00B648C5"/>
    <w:rsid w:val="00B67029"/>
    <w:rsid w:val="00B6717A"/>
    <w:rsid w:val="00B739B9"/>
    <w:rsid w:val="00B8065F"/>
    <w:rsid w:val="00B81B68"/>
    <w:rsid w:val="00B83506"/>
    <w:rsid w:val="00B85E28"/>
    <w:rsid w:val="00B85F41"/>
    <w:rsid w:val="00B913A5"/>
    <w:rsid w:val="00B93E46"/>
    <w:rsid w:val="00B94B02"/>
    <w:rsid w:val="00B94C2F"/>
    <w:rsid w:val="00BA1428"/>
    <w:rsid w:val="00BA36CD"/>
    <w:rsid w:val="00BA52BB"/>
    <w:rsid w:val="00BA572B"/>
    <w:rsid w:val="00BA6566"/>
    <w:rsid w:val="00BA6EA0"/>
    <w:rsid w:val="00BA72B0"/>
    <w:rsid w:val="00BB0F06"/>
    <w:rsid w:val="00BC0CBC"/>
    <w:rsid w:val="00BC0F43"/>
    <w:rsid w:val="00BC2177"/>
    <w:rsid w:val="00BC5E37"/>
    <w:rsid w:val="00BC73CE"/>
    <w:rsid w:val="00BD04F4"/>
    <w:rsid w:val="00BD7FA5"/>
    <w:rsid w:val="00BE185F"/>
    <w:rsid w:val="00BE27F4"/>
    <w:rsid w:val="00BE4BA6"/>
    <w:rsid w:val="00BE56E6"/>
    <w:rsid w:val="00BE75D4"/>
    <w:rsid w:val="00BE7D8D"/>
    <w:rsid w:val="00BF1C7C"/>
    <w:rsid w:val="00BF4F2A"/>
    <w:rsid w:val="00BF4F92"/>
    <w:rsid w:val="00BF5A4E"/>
    <w:rsid w:val="00C0641A"/>
    <w:rsid w:val="00C06CAB"/>
    <w:rsid w:val="00C11C6A"/>
    <w:rsid w:val="00C207F2"/>
    <w:rsid w:val="00C207FD"/>
    <w:rsid w:val="00C215FE"/>
    <w:rsid w:val="00C23265"/>
    <w:rsid w:val="00C23EEA"/>
    <w:rsid w:val="00C2553B"/>
    <w:rsid w:val="00C26B00"/>
    <w:rsid w:val="00C27C0F"/>
    <w:rsid w:val="00C30172"/>
    <w:rsid w:val="00C3124E"/>
    <w:rsid w:val="00C314C6"/>
    <w:rsid w:val="00C34DC2"/>
    <w:rsid w:val="00C42525"/>
    <w:rsid w:val="00C464F2"/>
    <w:rsid w:val="00C471D3"/>
    <w:rsid w:val="00C501C8"/>
    <w:rsid w:val="00C5074C"/>
    <w:rsid w:val="00C551F4"/>
    <w:rsid w:val="00C564F2"/>
    <w:rsid w:val="00C566D7"/>
    <w:rsid w:val="00C6099C"/>
    <w:rsid w:val="00C6759A"/>
    <w:rsid w:val="00C67707"/>
    <w:rsid w:val="00C721AF"/>
    <w:rsid w:val="00C753CB"/>
    <w:rsid w:val="00C772CA"/>
    <w:rsid w:val="00C80F1C"/>
    <w:rsid w:val="00C82E35"/>
    <w:rsid w:val="00C85591"/>
    <w:rsid w:val="00C86062"/>
    <w:rsid w:val="00C90DF9"/>
    <w:rsid w:val="00C91113"/>
    <w:rsid w:val="00CA283B"/>
    <w:rsid w:val="00CA481B"/>
    <w:rsid w:val="00CA7F97"/>
    <w:rsid w:val="00CB5246"/>
    <w:rsid w:val="00CB7F36"/>
    <w:rsid w:val="00CC598E"/>
    <w:rsid w:val="00CC7AF5"/>
    <w:rsid w:val="00CD02E1"/>
    <w:rsid w:val="00CD2277"/>
    <w:rsid w:val="00CD3388"/>
    <w:rsid w:val="00CD3F0D"/>
    <w:rsid w:val="00CD4964"/>
    <w:rsid w:val="00CE16DD"/>
    <w:rsid w:val="00CE2678"/>
    <w:rsid w:val="00CF1CE9"/>
    <w:rsid w:val="00CF1FE3"/>
    <w:rsid w:val="00CF2216"/>
    <w:rsid w:val="00CF30A4"/>
    <w:rsid w:val="00CF34F7"/>
    <w:rsid w:val="00D0196E"/>
    <w:rsid w:val="00D03326"/>
    <w:rsid w:val="00D0644F"/>
    <w:rsid w:val="00D14357"/>
    <w:rsid w:val="00D14D09"/>
    <w:rsid w:val="00D201F5"/>
    <w:rsid w:val="00D23BF4"/>
    <w:rsid w:val="00D2572C"/>
    <w:rsid w:val="00D266A9"/>
    <w:rsid w:val="00D27003"/>
    <w:rsid w:val="00D31DB5"/>
    <w:rsid w:val="00D32DEA"/>
    <w:rsid w:val="00D33931"/>
    <w:rsid w:val="00D35E77"/>
    <w:rsid w:val="00D41D35"/>
    <w:rsid w:val="00D4523C"/>
    <w:rsid w:val="00D502DE"/>
    <w:rsid w:val="00D611C5"/>
    <w:rsid w:val="00D628EB"/>
    <w:rsid w:val="00D656C6"/>
    <w:rsid w:val="00D659EA"/>
    <w:rsid w:val="00D70AB2"/>
    <w:rsid w:val="00D71552"/>
    <w:rsid w:val="00D72200"/>
    <w:rsid w:val="00D726A3"/>
    <w:rsid w:val="00D755A9"/>
    <w:rsid w:val="00D756D8"/>
    <w:rsid w:val="00D75D01"/>
    <w:rsid w:val="00D834F9"/>
    <w:rsid w:val="00D87D8F"/>
    <w:rsid w:val="00D900AD"/>
    <w:rsid w:val="00D931B4"/>
    <w:rsid w:val="00D95942"/>
    <w:rsid w:val="00D96099"/>
    <w:rsid w:val="00DA2768"/>
    <w:rsid w:val="00DA7195"/>
    <w:rsid w:val="00DB01E2"/>
    <w:rsid w:val="00DB2440"/>
    <w:rsid w:val="00DB2F5F"/>
    <w:rsid w:val="00DB3B68"/>
    <w:rsid w:val="00DB4F9A"/>
    <w:rsid w:val="00DB5457"/>
    <w:rsid w:val="00DB73B8"/>
    <w:rsid w:val="00DB79AA"/>
    <w:rsid w:val="00DB7B8C"/>
    <w:rsid w:val="00DC19D1"/>
    <w:rsid w:val="00DC25FA"/>
    <w:rsid w:val="00DC3B5D"/>
    <w:rsid w:val="00DC427B"/>
    <w:rsid w:val="00DC6261"/>
    <w:rsid w:val="00DC7B2D"/>
    <w:rsid w:val="00DC7DE5"/>
    <w:rsid w:val="00DC7EF9"/>
    <w:rsid w:val="00DD55DA"/>
    <w:rsid w:val="00DD5CB1"/>
    <w:rsid w:val="00DE4A54"/>
    <w:rsid w:val="00DE5807"/>
    <w:rsid w:val="00DE67B5"/>
    <w:rsid w:val="00DF0B4B"/>
    <w:rsid w:val="00DF74E5"/>
    <w:rsid w:val="00DF7C1E"/>
    <w:rsid w:val="00E0070B"/>
    <w:rsid w:val="00E02048"/>
    <w:rsid w:val="00E03583"/>
    <w:rsid w:val="00E06C46"/>
    <w:rsid w:val="00E106E2"/>
    <w:rsid w:val="00E12318"/>
    <w:rsid w:val="00E12FD2"/>
    <w:rsid w:val="00E16898"/>
    <w:rsid w:val="00E30014"/>
    <w:rsid w:val="00E32A20"/>
    <w:rsid w:val="00E349B0"/>
    <w:rsid w:val="00E3614B"/>
    <w:rsid w:val="00E369AD"/>
    <w:rsid w:val="00E36E1F"/>
    <w:rsid w:val="00E42416"/>
    <w:rsid w:val="00E42BA4"/>
    <w:rsid w:val="00E43E35"/>
    <w:rsid w:val="00E44400"/>
    <w:rsid w:val="00E44DF3"/>
    <w:rsid w:val="00E47962"/>
    <w:rsid w:val="00E47FC4"/>
    <w:rsid w:val="00E50713"/>
    <w:rsid w:val="00E515EC"/>
    <w:rsid w:val="00E51662"/>
    <w:rsid w:val="00E517F1"/>
    <w:rsid w:val="00E526A7"/>
    <w:rsid w:val="00E537A7"/>
    <w:rsid w:val="00E55C2A"/>
    <w:rsid w:val="00E66B05"/>
    <w:rsid w:val="00E67FA0"/>
    <w:rsid w:val="00E7004A"/>
    <w:rsid w:val="00E72552"/>
    <w:rsid w:val="00E7501E"/>
    <w:rsid w:val="00E76C86"/>
    <w:rsid w:val="00E771BA"/>
    <w:rsid w:val="00E83E73"/>
    <w:rsid w:val="00E85255"/>
    <w:rsid w:val="00E859F9"/>
    <w:rsid w:val="00E86E5F"/>
    <w:rsid w:val="00E87029"/>
    <w:rsid w:val="00E87859"/>
    <w:rsid w:val="00E928DC"/>
    <w:rsid w:val="00E943F7"/>
    <w:rsid w:val="00E94FB6"/>
    <w:rsid w:val="00E970C2"/>
    <w:rsid w:val="00EA4EE5"/>
    <w:rsid w:val="00EA5AFB"/>
    <w:rsid w:val="00EB1979"/>
    <w:rsid w:val="00EB5A85"/>
    <w:rsid w:val="00EB7F3F"/>
    <w:rsid w:val="00EC0544"/>
    <w:rsid w:val="00EC112D"/>
    <w:rsid w:val="00EC1179"/>
    <w:rsid w:val="00EC1335"/>
    <w:rsid w:val="00EC1E3C"/>
    <w:rsid w:val="00EC2D74"/>
    <w:rsid w:val="00EC382C"/>
    <w:rsid w:val="00EC4A88"/>
    <w:rsid w:val="00EC655A"/>
    <w:rsid w:val="00EC65BA"/>
    <w:rsid w:val="00ED2AD5"/>
    <w:rsid w:val="00ED737C"/>
    <w:rsid w:val="00EE46C0"/>
    <w:rsid w:val="00EE61AC"/>
    <w:rsid w:val="00EE63D4"/>
    <w:rsid w:val="00EE727F"/>
    <w:rsid w:val="00EF14E2"/>
    <w:rsid w:val="00EF1CE5"/>
    <w:rsid w:val="00EF22A6"/>
    <w:rsid w:val="00EF25D0"/>
    <w:rsid w:val="00EF36D8"/>
    <w:rsid w:val="00EF389A"/>
    <w:rsid w:val="00EF4113"/>
    <w:rsid w:val="00EF4176"/>
    <w:rsid w:val="00EF5195"/>
    <w:rsid w:val="00F023D8"/>
    <w:rsid w:val="00F02EE1"/>
    <w:rsid w:val="00F061A5"/>
    <w:rsid w:val="00F10559"/>
    <w:rsid w:val="00F1138D"/>
    <w:rsid w:val="00F13EB5"/>
    <w:rsid w:val="00F17233"/>
    <w:rsid w:val="00F22AF6"/>
    <w:rsid w:val="00F23024"/>
    <w:rsid w:val="00F243B1"/>
    <w:rsid w:val="00F27B19"/>
    <w:rsid w:val="00F320BE"/>
    <w:rsid w:val="00F323B5"/>
    <w:rsid w:val="00F32CBC"/>
    <w:rsid w:val="00F36FEA"/>
    <w:rsid w:val="00F37583"/>
    <w:rsid w:val="00F37E87"/>
    <w:rsid w:val="00F403F5"/>
    <w:rsid w:val="00F5714D"/>
    <w:rsid w:val="00F61033"/>
    <w:rsid w:val="00F61607"/>
    <w:rsid w:val="00F61DCF"/>
    <w:rsid w:val="00F65573"/>
    <w:rsid w:val="00F70021"/>
    <w:rsid w:val="00F70287"/>
    <w:rsid w:val="00F72ED8"/>
    <w:rsid w:val="00F72EE2"/>
    <w:rsid w:val="00F73765"/>
    <w:rsid w:val="00F75C04"/>
    <w:rsid w:val="00F92248"/>
    <w:rsid w:val="00F92BED"/>
    <w:rsid w:val="00F92DB3"/>
    <w:rsid w:val="00F9359D"/>
    <w:rsid w:val="00F958EA"/>
    <w:rsid w:val="00F96206"/>
    <w:rsid w:val="00F97175"/>
    <w:rsid w:val="00F97E2A"/>
    <w:rsid w:val="00FA0BDC"/>
    <w:rsid w:val="00FA141B"/>
    <w:rsid w:val="00FA6907"/>
    <w:rsid w:val="00FB0C8A"/>
    <w:rsid w:val="00FB0F2F"/>
    <w:rsid w:val="00FB3F58"/>
    <w:rsid w:val="00FB5951"/>
    <w:rsid w:val="00FC2526"/>
    <w:rsid w:val="00FC6914"/>
    <w:rsid w:val="00FD6AE5"/>
    <w:rsid w:val="00FE1205"/>
    <w:rsid w:val="00FE2B37"/>
    <w:rsid w:val="00FE32FD"/>
    <w:rsid w:val="00FE35CA"/>
    <w:rsid w:val="00FE3902"/>
    <w:rsid w:val="00FE3A47"/>
    <w:rsid w:val="00FE4532"/>
    <w:rsid w:val="00FF3002"/>
    <w:rsid w:val="00FF3A18"/>
    <w:rsid w:val="00FF477B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8874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874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874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8874C9"/>
    <w:rPr>
      <w:b/>
      <w:color w:val="000080"/>
    </w:rPr>
  </w:style>
  <w:style w:type="paragraph" w:customStyle="1" w:styleId="Title">
    <w:name w:val="Title!Название НПА"/>
    <w:basedOn w:val="Normal"/>
    <w:uiPriority w:val="99"/>
    <w:rsid w:val="00396A2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uiPriority w:val="99"/>
    <w:rsid w:val="008167C0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="Calibri"/>
    </w:rPr>
  </w:style>
  <w:style w:type="paragraph" w:customStyle="1" w:styleId="Style4">
    <w:name w:val="Style4"/>
    <w:basedOn w:val="Normal"/>
    <w:uiPriority w:val="99"/>
    <w:rsid w:val="008167C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Calibri"/>
    </w:rPr>
  </w:style>
  <w:style w:type="character" w:customStyle="1" w:styleId="FontStyle11">
    <w:name w:val="Font Style11"/>
    <w:basedOn w:val="DefaultParagraphFont"/>
    <w:uiPriority w:val="99"/>
    <w:rsid w:val="008167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10</Pages>
  <Words>3024</Words>
  <Characters>17243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2012-10-04T05:08:00Z</cp:lastPrinted>
  <dcterms:created xsi:type="dcterms:W3CDTF">2012-06-19T05:15:00Z</dcterms:created>
  <dcterms:modified xsi:type="dcterms:W3CDTF">2012-10-04T05:37:00Z</dcterms:modified>
</cp:coreProperties>
</file>